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EC" w:rsidRDefault="004F56EC">
      <w:pPr>
        <w:rPr>
          <w:rFonts w:ascii="Times New Roman" w:hAnsi="Times New Roman"/>
          <w:b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>ПАО «КАМАЗ»</w:t>
      </w:r>
      <w:r>
        <w:rPr>
          <w:rFonts w:ascii="Times New Roman" w:hAnsi="Times New Roman"/>
          <w:b/>
          <w:sz w:val="28"/>
          <w:szCs w:val="28"/>
        </w:rPr>
        <w:t xml:space="preserve"> г. Набережные Челны</w:t>
      </w:r>
      <w:r w:rsidRPr="000A3B6A">
        <w:rPr>
          <w:rFonts w:ascii="Times New Roman" w:hAnsi="Times New Roman"/>
          <w:b/>
          <w:sz w:val="28"/>
          <w:szCs w:val="28"/>
        </w:rPr>
        <w:t xml:space="preserve"> требуются:</w:t>
      </w:r>
    </w:p>
    <w:p w:rsidR="004F56EC" w:rsidRPr="000A3B6A" w:rsidRDefault="004F56EC" w:rsidP="0002136F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 xml:space="preserve">Единый call-центр тел.: +7 (8552) 45-22-74 (звонить ПН-ПТ, с 08:00 до 17:00 (обед с 12:00 до 13:00)), резюме высылайте на почту: </w:t>
      </w:r>
      <w:r w:rsidRPr="000A3B6A">
        <w:rPr>
          <w:rFonts w:ascii="Times New Roman" w:hAnsi="Times New Roman"/>
          <w:sz w:val="28"/>
          <w:szCs w:val="28"/>
          <w:lang w:val="en-US"/>
        </w:rPr>
        <w:t>Ok</w:t>
      </w:r>
      <w:r w:rsidRPr="000A3B6A">
        <w:rPr>
          <w:rFonts w:ascii="Times New Roman" w:hAnsi="Times New Roman"/>
          <w:sz w:val="28"/>
          <w:szCs w:val="28"/>
        </w:rPr>
        <w:t>@</w:t>
      </w:r>
      <w:r w:rsidRPr="000A3B6A">
        <w:rPr>
          <w:rFonts w:ascii="Times New Roman" w:hAnsi="Times New Roman"/>
          <w:sz w:val="28"/>
          <w:szCs w:val="28"/>
          <w:lang w:val="en-US"/>
        </w:rPr>
        <w:t>kamaz</w:t>
      </w:r>
      <w:r w:rsidRPr="000A3B6A">
        <w:rPr>
          <w:rFonts w:ascii="Times New Roman" w:hAnsi="Times New Roman"/>
          <w:sz w:val="28"/>
          <w:szCs w:val="28"/>
        </w:rPr>
        <w:t>.</w:t>
      </w:r>
      <w:r w:rsidRPr="000A3B6A">
        <w:rPr>
          <w:rFonts w:ascii="Times New Roman" w:hAnsi="Times New Roman"/>
          <w:sz w:val="28"/>
          <w:szCs w:val="28"/>
          <w:lang w:val="en-US"/>
        </w:rPr>
        <w:t>ru</w:t>
      </w:r>
    </w:p>
    <w:p w:rsidR="004F56EC" w:rsidRPr="000A3B6A" w:rsidRDefault="004F56EC" w:rsidP="0002136F">
      <w:pPr>
        <w:rPr>
          <w:rFonts w:ascii="Times New Roman" w:hAnsi="Times New Roman"/>
          <w:b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>Условия трудоустройства в ПАО «КАМАЗ»:</w:t>
      </w:r>
    </w:p>
    <w:p w:rsidR="004F56EC" w:rsidRPr="000A3B6A" w:rsidRDefault="004F56EC" w:rsidP="0002136F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Своевременная выплата заработной платы.</w:t>
      </w:r>
    </w:p>
    <w:p w:rsidR="004F56EC" w:rsidRPr="000A3B6A" w:rsidRDefault="004F56EC" w:rsidP="0002136F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Соблюдение норм Трудового законодательства.</w:t>
      </w:r>
    </w:p>
    <w:p w:rsidR="004F56EC" w:rsidRDefault="004F56EC" w:rsidP="006E137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F56EC" w:rsidRPr="000A3B6A" w:rsidRDefault="004F56EC" w:rsidP="006E137E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Кузнечный завод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Эксперт по С</w:t>
      </w:r>
      <w:r>
        <w:rPr>
          <w:rFonts w:ascii="Times New Roman" w:hAnsi="Times New Roman"/>
          <w:sz w:val="28"/>
          <w:szCs w:val="28"/>
        </w:rPr>
        <w:t>истеме менеджмента качества</w:t>
      </w:r>
      <w:r w:rsidRPr="000A3B6A">
        <w:rPr>
          <w:rFonts w:ascii="Times New Roman" w:hAnsi="Times New Roman"/>
          <w:sz w:val="28"/>
          <w:szCs w:val="28"/>
        </w:rPr>
        <w:t xml:space="preserve"> </w:t>
      </w:r>
    </w:p>
    <w:p w:rsidR="004F56EC" w:rsidRDefault="004F56EC" w:rsidP="00392AE8">
      <w:p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b/>
          <w:sz w:val="28"/>
          <w:szCs w:val="28"/>
        </w:rPr>
        <w:t xml:space="preserve">8 (8552) </w:t>
      </w:r>
      <w:r w:rsidRPr="000A3B6A">
        <w:rPr>
          <w:rFonts w:ascii="Times New Roman" w:hAnsi="Times New Roman"/>
          <w:b/>
          <w:sz w:val="28"/>
          <w:szCs w:val="28"/>
        </w:rPr>
        <w:t xml:space="preserve">37-49-92,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почту:</w:t>
      </w:r>
      <w:r w:rsidRPr="000A3B6A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0A3B6A">
          <w:rPr>
            <w:rStyle w:val="Hyperlink"/>
          </w:rPr>
          <w:t xml:space="preserve"> </w:t>
        </w:r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BelousovaOA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@kamaz.ru</w:t>
        </w:r>
      </w:hyperlink>
      <w:r w:rsidRPr="000A3B6A">
        <w:rPr>
          <w:rFonts w:ascii="Times New Roman" w:hAnsi="Times New Roman"/>
          <w:sz w:val="28"/>
          <w:szCs w:val="28"/>
        </w:rPr>
        <w:t xml:space="preserve"> </w:t>
      </w:r>
    </w:p>
    <w:p w:rsidR="004F56EC" w:rsidRPr="000A3B6A" w:rsidRDefault="004F56EC" w:rsidP="00392AE8">
      <w:pPr>
        <w:spacing w:after="0"/>
        <w:rPr>
          <w:rFonts w:ascii="Times New Roman" w:hAnsi="Times New Roman"/>
          <w:sz w:val="28"/>
          <w:szCs w:val="28"/>
        </w:rPr>
      </w:pPr>
    </w:p>
    <w:p w:rsidR="004F56EC" w:rsidRPr="00523762" w:rsidRDefault="004F56EC" w:rsidP="00523762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ООО «АвтоЗапчасть КАМАЗ»</w:t>
      </w:r>
    </w:p>
    <w:p w:rsidR="004F56EC" w:rsidRPr="0002136F" w:rsidRDefault="004F56EC" w:rsidP="006E13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136F">
        <w:rPr>
          <w:rFonts w:ascii="Times New Roman" w:hAnsi="Times New Roman"/>
          <w:sz w:val="28"/>
          <w:szCs w:val="28"/>
          <w:u w:val="single"/>
        </w:rPr>
        <w:t>Должности РСиС:</w:t>
      </w:r>
    </w:p>
    <w:p w:rsidR="004F56EC" w:rsidRPr="000A3B6A" w:rsidRDefault="004F56EC" w:rsidP="006E137E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Инженер по охране труда и промышленной безопасности</w:t>
      </w:r>
    </w:p>
    <w:p w:rsidR="004F56EC" w:rsidRPr="000A3B6A" w:rsidRDefault="004F56EC" w:rsidP="006E137E">
      <w:pPr>
        <w:numPr>
          <w:ilvl w:val="0"/>
          <w:numId w:val="9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Региональный менеджер зарубежья по сервису грузовой автотехники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сервисной службы</w:t>
      </w:r>
    </w:p>
    <w:p w:rsidR="004F56EC" w:rsidRDefault="004F56EC" w:rsidP="006E13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56EC" w:rsidRPr="000A3B6A" w:rsidRDefault="004F56EC" w:rsidP="006E137E">
      <w:p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b/>
          <w:sz w:val="28"/>
          <w:szCs w:val="28"/>
        </w:rPr>
        <w:t xml:space="preserve">8 (8552) </w:t>
      </w:r>
      <w:r w:rsidRPr="000A3B6A">
        <w:rPr>
          <w:rFonts w:ascii="Times New Roman" w:hAnsi="Times New Roman"/>
          <w:b/>
          <w:sz w:val="28"/>
          <w:szCs w:val="28"/>
        </w:rPr>
        <w:t xml:space="preserve">37-37-40,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почту:</w:t>
      </w:r>
      <w:r w:rsidRPr="000A3B6A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A3B6A">
          <w:rPr>
            <w:rStyle w:val="Hyperlink"/>
          </w:rPr>
          <w:t xml:space="preserve"> </w:t>
        </w:r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MaltsevaOA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kamaz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 xml:space="preserve"> </w:t>
        </w:r>
      </w:hyperlink>
      <w:r w:rsidRPr="000A3B6A">
        <w:rPr>
          <w:rFonts w:ascii="Times New Roman" w:hAnsi="Times New Roman"/>
          <w:sz w:val="28"/>
          <w:szCs w:val="28"/>
        </w:rPr>
        <w:t xml:space="preserve"> </w:t>
      </w:r>
    </w:p>
    <w:p w:rsidR="004F56EC" w:rsidRDefault="004F56EC" w:rsidP="00386186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Научно-технический центр</w:t>
      </w:r>
    </w:p>
    <w:p w:rsidR="004F56EC" w:rsidRPr="0002136F" w:rsidRDefault="004F56EC" w:rsidP="0002136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136F">
        <w:rPr>
          <w:rFonts w:ascii="Times New Roman" w:hAnsi="Times New Roman"/>
          <w:sz w:val="28"/>
          <w:szCs w:val="28"/>
          <w:u w:val="single"/>
        </w:rPr>
        <w:t>Должности РСиС: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Инженер-конструктор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Техник/инженер-электронщик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сертификации автомобилей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закупке комплектующих</w:t>
      </w:r>
      <w:r>
        <w:rPr>
          <w:rFonts w:ascii="Times New Roman" w:hAnsi="Times New Roman"/>
          <w:sz w:val="28"/>
          <w:szCs w:val="28"/>
        </w:rPr>
        <w:t xml:space="preserve"> материалов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3B6A">
        <w:rPr>
          <w:rFonts w:ascii="Times New Roman" w:hAnsi="Times New Roman"/>
          <w:sz w:val="28"/>
          <w:szCs w:val="28"/>
        </w:rPr>
        <w:t>пециалист по оценке себестоимости продукта</w:t>
      </w:r>
    </w:p>
    <w:p w:rsidR="004F56EC" w:rsidRPr="00902DED" w:rsidRDefault="004F56EC" w:rsidP="00902DED">
      <w:r w:rsidRPr="000A3B6A"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b/>
          <w:sz w:val="28"/>
          <w:szCs w:val="28"/>
        </w:rPr>
        <w:t xml:space="preserve">8 (8552) </w:t>
      </w:r>
      <w:r w:rsidRPr="000A3B6A">
        <w:rPr>
          <w:rFonts w:ascii="Times New Roman" w:hAnsi="Times New Roman"/>
          <w:b/>
          <w:sz w:val="28"/>
          <w:szCs w:val="28"/>
        </w:rPr>
        <w:t xml:space="preserve">33-82-85,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почту:</w:t>
      </w:r>
      <w:r w:rsidRPr="000A3B6A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MatveevaEG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@kamaz.ru</w:t>
        </w:r>
      </w:hyperlink>
      <w:r w:rsidRPr="000A3B6A">
        <w:t xml:space="preserve"> </w:t>
      </w:r>
    </w:p>
    <w:p w:rsidR="004F56EC" w:rsidRDefault="004F56EC" w:rsidP="00386186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Блок по закупкам</w:t>
      </w:r>
    </w:p>
    <w:p w:rsidR="004F56EC" w:rsidRPr="0002136F" w:rsidRDefault="004F56EC" w:rsidP="0052376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136F">
        <w:rPr>
          <w:rFonts w:ascii="Times New Roman" w:hAnsi="Times New Roman"/>
          <w:sz w:val="28"/>
          <w:szCs w:val="28"/>
          <w:u w:val="single"/>
        </w:rPr>
        <w:t>Должности РСиС: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Начальник производственно-технического бюро (складская логистика)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Инженер по аудиту и развитию поставщиков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Экономист по материально-техническому снабжению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Экономист (в планово-экономический отдел)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3B6A">
        <w:rPr>
          <w:rFonts w:ascii="Times New Roman" w:hAnsi="Times New Roman"/>
          <w:sz w:val="28"/>
          <w:szCs w:val="28"/>
        </w:rPr>
        <w:t>пециалист по управлению цепью поставки</w:t>
      </w:r>
    </w:p>
    <w:p w:rsidR="004F56EC" w:rsidRPr="000A3B6A" w:rsidRDefault="004F56EC" w:rsidP="00386186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Мастер</w:t>
      </w:r>
    </w:p>
    <w:p w:rsidR="004F56EC" w:rsidRPr="000A3B6A" w:rsidRDefault="004F56EC" w:rsidP="00386186">
      <w:p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b/>
          <w:sz w:val="28"/>
          <w:szCs w:val="28"/>
        </w:rPr>
        <w:t xml:space="preserve">8 (8552) </w:t>
      </w:r>
      <w:r w:rsidRPr="000A3B6A">
        <w:rPr>
          <w:rFonts w:ascii="Times New Roman" w:hAnsi="Times New Roman"/>
          <w:b/>
          <w:sz w:val="28"/>
          <w:szCs w:val="28"/>
        </w:rPr>
        <w:t xml:space="preserve">55-01-30,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почту:</w:t>
      </w:r>
      <w:r w:rsidRPr="000A3B6A">
        <w:rPr>
          <w:rFonts w:ascii="Times New Roman" w:hAnsi="Times New Roman"/>
          <w:b/>
          <w:sz w:val="28"/>
          <w:szCs w:val="28"/>
        </w:rPr>
        <w:t xml:space="preserve"> </w:t>
      </w:r>
      <w:r w:rsidRPr="000A3B6A">
        <w:rPr>
          <w:rFonts w:ascii="Times New Roman" w:hAnsi="Times New Roman"/>
          <w:sz w:val="28"/>
          <w:szCs w:val="28"/>
        </w:rPr>
        <w:t xml:space="preserve">NaumovaN@kamaz.ru </w:t>
      </w:r>
    </w:p>
    <w:p w:rsidR="004F56EC" w:rsidRPr="000A3B6A" w:rsidRDefault="004F56EC" w:rsidP="00074F2C">
      <w:pPr>
        <w:spacing w:after="0"/>
        <w:rPr>
          <w:rStyle w:val="Hyperlink"/>
          <w:rFonts w:ascii="Times New Roman" w:hAnsi="Times New Roman"/>
          <w:sz w:val="28"/>
          <w:szCs w:val="28"/>
        </w:rPr>
      </w:pPr>
    </w:p>
    <w:p w:rsidR="004F56EC" w:rsidRDefault="004F56EC" w:rsidP="006E137E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Ремонтно-инструментальный завод</w:t>
      </w:r>
    </w:p>
    <w:p w:rsidR="004F56EC" w:rsidRPr="0002136F" w:rsidRDefault="004F56EC" w:rsidP="0002136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136F">
        <w:rPr>
          <w:rFonts w:ascii="Times New Roman" w:hAnsi="Times New Roman"/>
          <w:sz w:val="28"/>
          <w:szCs w:val="28"/>
          <w:u w:val="single"/>
        </w:rPr>
        <w:t>Должности РСиС:</w:t>
      </w:r>
    </w:p>
    <w:p w:rsidR="004F56EC" w:rsidRPr="000A3B6A" w:rsidRDefault="004F56EC" w:rsidP="006E137E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Инженер-технолог</w:t>
      </w:r>
    </w:p>
    <w:p w:rsidR="004F56EC" w:rsidRPr="000A3B6A" w:rsidRDefault="004F56EC" w:rsidP="006E137E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 xml:space="preserve">Мастер </w:t>
      </w:r>
    </w:p>
    <w:p w:rsidR="004F56EC" w:rsidRPr="000A3B6A" w:rsidRDefault="004F56EC" w:rsidP="006E137E">
      <w:pPr>
        <w:rPr>
          <w:rFonts w:ascii="Times New Roman" w:hAnsi="Times New Roman"/>
          <w:color w:val="0000FF"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 xml:space="preserve">Тел.: 8-960-070-33-79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A3B6A">
        <w:rPr>
          <w:rFonts w:ascii="Times New Roman" w:hAnsi="Times New Roman"/>
          <w:b/>
          <w:sz w:val="28"/>
          <w:szCs w:val="28"/>
        </w:rPr>
        <w:t>ahmetova_ar@kamaz.ru</w:t>
      </w:r>
    </w:p>
    <w:p w:rsidR="004F56EC" w:rsidRPr="000A3B6A" w:rsidRDefault="004F56EC" w:rsidP="002B2A84">
      <w:pPr>
        <w:spacing w:after="0"/>
        <w:rPr>
          <w:rFonts w:ascii="Times New Roman" w:hAnsi="Times New Roman"/>
          <w:sz w:val="28"/>
          <w:szCs w:val="28"/>
        </w:rPr>
      </w:pPr>
    </w:p>
    <w:p w:rsidR="004F56EC" w:rsidRPr="000A3B6A" w:rsidRDefault="004F56EC" w:rsidP="006E137E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Подразделения Генеральной Дирекции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ПАО «КАМАЗ»</w:t>
      </w:r>
    </w:p>
    <w:p w:rsidR="004F56EC" w:rsidRPr="0002136F" w:rsidRDefault="004F56EC" w:rsidP="006E137E">
      <w:pPr>
        <w:rPr>
          <w:rFonts w:ascii="Times New Roman" w:hAnsi="Times New Roman"/>
          <w:sz w:val="28"/>
          <w:szCs w:val="28"/>
          <w:u w:val="single"/>
        </w:rPr>
      </w:pPr>
      <w:r w:rsidRPr="0002136F">
        <w:rPr>
          <w:rFonts w:ascii="Times New Roman" w:hAnsi="Times New Roman"/>
          <w:sz w:val="28"/>
          <w:szCs w:val="28"/>
          <w:u w:val="single"/>
        </w:rPr>
        <w:t>Должности РСиС: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Инженер по нормированию труда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методологии системы оплаты труда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Руководитель проекта по повышению эффективности труда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Секретарь руководителя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аренде движимого имущества</w:t>
      </w:r>
    </w:p>
    <w:p w:rsidR="004F56EC" w:rsidRPr="000A3B6A" w:rsidRDefault="004F56EC" w:rsidP="006E137E">
      <w:p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b/>
          <w:sz w:val="28"/>
          <w:szCs w:val="28"/>
        </w:rPr>
        <w:t xml:space="preserve">8 (8552) </w:t>
      </w:r>
      <w:r w:rsidRPr="000A3B6A">
        <w:rPr>
          <w:rFonts w:ascii="Times New Roman" w:hAnsi="Times New Roman"/>
          <w:b/>
          <w:sz w:val="28"/>
          <w:szCs w:val="28"/>
        </w:rPr>
        <w:t xml:space="preserve">45-24-79,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почту:</w:t>
      </w:r>
      <w:r w:rsidRPr="000A3B6A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redreevagv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kamaz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56EC" w:rsidRPr="000A3B6A" w:rsidRDefault="004F56EC" w:rsidP="006E137E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4F56EC" w:rsidRPr="0002136F" w:rsidRDefault="004F56EC" w:rsidP="006E13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136F">
        <w:rPr>
          <w:rFonts w:ascii="Times New Roman" w:hAnsi="Times New Roman"/>
          <w:sz w:val="28"/>
          <w:szCs w:val="28"/>
          <w:u w:val="single"/>
        </w:rPr>
        <w:t>Должности РСиС: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 xml:space="preserve">Бухгалтер 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администрированию «</w:t>
      </w:r>
      <w:r w:rsidRPr="000A3B6A">
        <w:rPr>
          <w:rFonts w:ascii="Times New Roman" w:hAnsi="Times New Roman"/>
          <w:sz w:val="28"/>
          <w:szCs w:val="28"/>
          <w:lang w:val="en-US"/>
        </w:rPr>
        <w:t>Call</w:t>
      </w:r>
      <w:r w:rsidRPr="000A3B6A">
        <w:rPr>
          <w:rFonts w:ascii="Times New Roman" w:hAnsi="Times New Roman"/>
          <w:sz w:val="28"/>
          <w:szCs w:val="28"/>
        </w:rPr>
        <w:t>-центра»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директ-маркетингу</w:t>
      </w:r>
    </w:p>
    <w:p w:rsidR="004F56EC" w:rsidRPr="000A3B6A" w:rsidRDefault="004F56EC" w:rsidP="006E13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Специалист по работе с корпоративными клиентами по автобусной технике</w:t>
      </w:r>
    </w:p>
    <w:p w:rsidR="004F56EC" w:rsidRDefault="004F56EC" w:rsidP="006E137E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>Инженер в отдел недвижимости</w:t>
      </w:r>
    </w:p>
    <w:p w:rsidR="004F56EC" w:rsidRPr="000A3B6A" w:rsidRDefault="004F56EC" w:rsidP="00902DED">
      <w:pPr>
        <w:pStyle w:val="ListParagraph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4F56EC" w:rsidRPr="000A3B6A" w:rsidRDefault="004F56EC" w:rsidP="006E137E">
      <w:pPr>
        <w:tabs>
          <w:tab w:val="center" w:pos="4677"/>
        </w:tabs>
        <w:spacing w:after="0"/>
        <w:rPr>
          <w:rStyle w:val="Hyperlink"/>
          <w:b/>
        </w:rPr>
      </w:pPr>
      <w:r w:rsidRPr="000A3B6A"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b/>
          <w:sz w:val="28"/>
          <w:szCs w:val="28"/>
        </w:rPr>
        <w:t xml:space="preserve">8 (8552) </w:t>
      </w:r>
      <w:r w:rsidRPr="000A3B6A">
        <w:rPr>
          <w:rFonts w:ascii="Times New Roman" w:hAnsi="Times New Roman"/>
          <w:b/>
          <w:sz w:val="28"/>
          <w:szCs w:val="28"/>
        </w:rPr>
        <w:t xml:space="preserve">37-30-02, </w:t>
      </w:r>
      <w:r w:rsidRPr="000A3B6A">
        <w:rPr>
          <w:rFonts w:ascii="Times New Roman" w:hAnsi="Times New Roman"/>
          <w:sz w:val="28"/>
          <w:szCs w:val="28"/>
        </w:rPr>
        <w:t>резюме высылайте на почту:</w:t>
      </w:r>
      <w:r w:rsidRPr="000A3B6A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0A3B6A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kuznetsovana</w:t>
        </w:r>
        <w:r w:rsidRPr="000A3B6A">
          <w:rPr>
            <w:rStyle w:val="Hyperlink"/>
            <w:rFonts w:ascii="Times New Roman" w:hAnsi="Times New Roman"/>
            <w:b/>
            <w:sz w:val="28"/>
            <w:szCs w:val="28"/>
          </w:rPr>
          <w:t>@kamaz.ru</w:t>
        </w:r>
      </w:hyperlink>
    </w:p>
    <w:p w:rsidR="004F56EC" w:rsidRPr="000A3B6A" w:rsidRDefault="004F56EC" w:rsidP="000A3B6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F56EC" w:rsidRPr="000A3B6A" w:rsidRDefault="004F56EC" w:rsidP="000A3B6A">
      <w:pPr>
        <w:rPr>
          <w:rFonts w:ascii="Times New Roman" w:hAnsi="Times New Roman"/>
          <w:b/>
          <w:sz w:val="28"/>
          <w:szCs w:val="28"/>
          <w:u w:val="single"/>
        </w:rPr>
      </w:pPr>
      <w:r w:rsidRPr="000A3B6A">
        <w:rPr>
          <w:rFonts w:ascii="Times New Roman" w:hAnsi="Times New Roman"/>
          <w:b/>
          <w:sz w:val="28"/>
          <w:szCs w:val="28"/>
          <w:u w:val="single"/>
        </w:rPr>
        <w:t>Центр Информационных Коммуникационных Технологий</w:t>
      </w:r>
    </w:p>
    <w:p w:rsidR="004F56EC" w:rsidRPr="000A3B6A" w:rsidRDefault="004F56EC" w:rsidP="000A3B6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автоматизированных систем управления технологических процессов (</w:t>
      </w:r>
      <w:r w:rsidRPr="000A3B6A">
        <w:rPr>
          <w:rFonts w:ascii="Times New Roman" w:hAnsi="Times New Roman"/>
          <w:sz w:val="28"/>
          <w:szCs w:val="28"/>
        </w:rPr>
        <w:t>АСУ ТП</w:t>
      </w:r>
      <w:r>
        <w:rPr>
          <w:rFonts w:ascii="Times New Roman" w:hAnsi="Times New Roman"/>
          <w:sz w:val="28"/>
          <w:szCs w:val="28"/>
        </w:rPr>
        <w:t>)</w:t>
      </w:r>
    </w:p>
    <w:p w:rsidR="004F56EC" w:rsidRPr="000A3B6A" w:rsidRDefault="004F56EC" w:rsidP="000A3B6A">
      <w:pPr>
        <w:rPr>
          <w:rStyle w:val="Hyperlink"/>
          <w:rFonts w:ascii="Times New Roman" w:hAnsi="Times New Roman"/>
          <w:sz w:val="28"/>
          <w:szCs w:val="28"/>
        </w:rPr>
      </w:pPr>
      <w:r w:rsidRPr="000A3B6A">
        <w:rPr>
          <w:rFonts w:ascii="Times New Roman" w:hAnsi="Times New Roman"/>
          <w:b/>
          <w:bCs/>
          <w:sz w:val="28"/>
          <w:szCs w:val="28"/>
        </w:rPr>
        <w:t xml:space="preserve">Тел.: +7 (8552) 45-25-23, </w:t>
      </w:r>
      <w:r w:rsidRPr="000A3B6A">
        <w:rPr>
          <w:rFonts w:ascii="Times New Roman" w:hAnsi="Times New Roman"/>
          <w:sz w:val="28"/>
          <w:szCs w:val="28"/>
        </w:rPr>
        <w:t xml:space="preserve">резюме высылайте на почту: </w:t>
      </w:r>
      <w:hyperlink r:id="rId10" w:history="1">
        <w:r w:rsidRPr="000A3B6A">
          <w:rPr>
            <w:rStyle w:val="Hyperlink"/>
            <w:rFonts w:ascii="Times New Roman" w:hAnsi="Times New Roman"/>
            <w:sz w:val="28"/>
            <w:szCs w:val="28"/>
            <w:lang w:val="en-US"/>
          </w:rPr>
          <w:t>MingazovLR</w:t>
        </w:r>
        <w:r w:rsidRPr="000A3B6A">
          <w:rPr>
            <w:rStyle w:val="Hyperlink"/>
            <w:rFonts w:ascii="Times New Roman" w:hAnsi="Times New Roman"/>
            <w:sz w:val="28"/>
            <w:szCs w:val="28"/>
          </w:rPr>
          <w:t>@kamaz.ru</w:t>
        </w:r>
      </w:hyperlink>
    </w:p>
    <w:p w:rsidR="004F56EC" w:rsidRDefault="004F56EC" w:rsidP="00AC7B74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4F56EC" w:rsidRPr="0081512D" w:rsidRDefault="004F56EC" w:rsidP="009D4595">
      <w:pPr>
        <w:ind w:left="786"/>
        <w:contextualSpacing/>
        <w:rPr>
          <w:rFonts w:ascii="Times New Roman" w:hAnsi="Times New Roman"/>
          <w:sz w:val="28"/>
          <w:szCs w:val="28"/>
        </w:rPr>
      </w:pPr>
    </w:p>
    <w:sectPr w:rsidR="004F56EC" w:rsidRPr="0081512D" w:rsidSect="00902DED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37D"/>
    <w:multiLevelType w:val="hybridMultilevel"/>
    <w:tmpl w:val="5446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3F1"/>
    <w:multiLevelType w:val="hybridMultilevel"/>
    <w:tmpl w:val="585C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7302F"/>
    <w:multiLevelType w:val="hybridMultilevel"/>
    <w:tmpl w:val="6BE8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27290"/>
    <w:multiLevelType w:val="hybridMultilevel"/>
    <w:tmpl w:val="A05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D3B"/>
    <w:multiLevelType w:val="hybridMultilevel"/>
    <w:tmpl w:val="D758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3631"/>
    <w:multiLevelType w:val="hybridMultilevel"/>
    <w:tmpl w:val="800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032B2"/>
    <w:multiLevelType w:val="hybridMultilevel"/>
    <w:tmpl w:val="126C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D7331"/>
    <w:multiLevelType w:val="hybridMultilevel"/>
    <w:tmpl w:val="D2FA80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32A2E"/>
    <w:multiLevelType w:val="hybridMultilevel"/>
    <w:tmpl w:val="B0B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D07"/>
    <w:rsid w:val="0000362D"/>
    <w:rsid w:val="0002136F"/>
    <w:rsid w:val="00074F2C"/>
    <w:rsid w:val="00075921"/>
    <w:rsid w:val="00077D07"/>
    <w:rsid w:val="000A14A1"/>
    <w:rsid w:val="000A1894"/>
    <w:rsid w:val="000A3B6A"/>
    <w:rsid w:val="000B7097"/>
    <w:rsid w:val="000C102C"/>
    <w:rsid w:val="000F1F71"/>
    <w:rsid w:val="001032AA"/>
    <w:rsid w:val="00111FFA"/>
    <w:rsid w:val="00137059"/>
    <w:rsid w:val="00147A00"/>
    <w:rsid w:val="00161473"/>
    <w:rsid w:val="00175505"/>
    <w:rsid w:val="001929EC"/>
    <w:rsid w:val="001A6EFC"/>
    <w:rsid w:val="001A7BD7"/>
    <w:rsid w:val="001D4EFB"/>
    <w:rsid w:val="001E7603"/>
    <w:rsid w:val="00214BE8"/>
    <w:rsid w:val="00221C6C"/>
    <w:rsid w:val="0024081C"/>
    <w:rsid w:val="002569C6"/>
    <w:rsid w:val="002B0A8D"/>
    <w:rsid w:val="002B2A84"/>
    <w:rsid w:val="002F151B"/>
    <w:rsid w:val="003269B6"/>
    <w:rsid w:val="00331691"/>
    <w:rsid w:val="003574B9"/>
    <w:rsid w:val="00364A1D"/>
    <w:rsid w:val="0037410F"/>
    <w:rsid w:val="00374F63"/>
    <w:rsid w:val="00385A56"/>
    <w:rsid w:val="00386186"/>
    <w:rsid w:val="00392AE8"/>
    <w:rsid w:val="003B0BAF"/>
    <w:rsid w:val="003B3193"/>
    <w:rsid w:val="003C1234"/>
    <w:rsid w:val="003F2896"/>
    <w:rsid w:val="004101CC"/>
    <w:rsid w:val="00411502"/>
    <w:rsid w:val="00430DF5"/>
    <w:rsid w:val="0044756E"/>
    <w:rsid w:val="00454B0A"/>
    <w:rsid w:val="00455D89"/>
    <w:rsid w:val="00481B6F"/>
    <w:rsid w:val="00497D95"/>
    <w:rsid w:val="004A1A4C"/>
    <w:rsid w:val="004B05F9"/>
    <w:rsid w:val="004C2A6A"/>
    <w:rsid w:val="004F56EC"/>
    <w:rsid w:val="00523762"/>
    <w:rsid w:val="005339EA"/>
    <w:rsid w:val="00593662"/>
    <w:rsid w:val="0059551B"/>
    <w:rsid w:val="005B09B6"/>
    <w:rsid w:val="005D233F"/>
    <w:rsid w:val="005E5E5F"/>
    <w:rsid w:val="00616F59"/>
    <w:rsid w:val="00646A1A"/>
    <w:rsid w:val="00655C02"/>
    <w:rsid w:val="006E137E"/>
    <w:rsid w:val="006F472E"/>
    <w:rsid w:val="00736B71"/>
    <w:rsid w:val="0074133F"/>
    <w:rsid w:val="007515DA"/>
    <w:rsid w:val="0075183F"/>
    <w:rsid w:val="00781524"/>
    <w:rsid w:val="007B5C04"/>
    <w:rsid w:val="007C1EB1"/>
    <w:rsid w:val="007C2FE3"/>
    <w:rsid w:val="007C3FE6"/>
    <w:rsid w:val="00813A87"/>
    <w:rsid w:val="0081512D"/>
    <w:rsid w:val="00817990"/>
    <w:rsid w:val="00831E80"/>
    <w:rsid w:val="00863B29"/>
    <w:rsid w:val="00866223"/>
    <w:rsid w:val="00873C25"/>
    <w:rsid w:val="008A2436"/>
    <w:rsid w:val="008A469D"/>
    <w:rsid w:val="008E2C8A"/>
    <w:rsid w:val="008F4FE1"/>
    <w:rsid w:val="00902DED"/>
    <w:rsid w:val="009307A5"/>
    <w:rsid w:val="00942762"/>
    <w:rsid w:val="00957AF7"/>
    <w:rsid w:val="009834A5"/>
    <w:rsid w:val="0098742C"/>
    <w:rsid w:val="009A23E6"/>
    <w:rsid w:val="009A2AA2"/>
    <w:rsid w:val="009D4595"/>
    <w:rsid w:val="009D7720"/>
    <w:rsid w:val="00A008AC"/>
    <w:rsid w:val="00A065B9"/>
    <w:rsid w:val="00A11924"/>
    <w:rsid w:val="00A2469F"/>
    <w:rsid w:val="00A372AE"/>
    <w:rsid w:val="00A46A89"/>
    <w:rsid w:val="00A71D2A"/>
    <w:rsid w:val="00A951BA"/>
    <w:rsid w:val="00AB5999"/>
    <w:rsid w:val="00AC2C0D"/>
    <w:rsid w:val="00AC7B74"/>
    <w:rsid w:val="00B01BD6"/>
    <w:rsid w:val="00B165EC"/>
    <w:rsid w:val="00B35A40"/>
    <w:rsid w:val="00B963AD"/>
    <w:rsid w:val="00BA613C"/>
    <w:rsid w:val="00BC043C"/>
    <w:rsid w:val="00BE1E50"/>
    <w:rsid w:val="00C121D0"/>
    <w:rsid w:val="00C44DEF"/>
    <w:rsid w:val="00C45376"/>
    <w:rsid w:val="00C53CA7"/>
    <w:rsid w:val="00CB4CAE"/>
    <w:rsid w:val="00CB74A8"/>
    <w:rsid w:val="00CC65C9"/>
    <w:rsid w:val="00CD4839"/>
    <w:rsid w:val="00D41C4F"/>
    <w:rsid w:val="00D65BFE"/>
    <w:rsid w:val="00D71BED"/>
    <w:rsid w:val="00D764D5"/>
    <w:rsid w:val="00D9746F"/>
    <w:rsid w:val="00DE5E48"/>
    <w:rsid w:val="00DF6FEF"/>
    <w:rsid w:val="00E01AF8"/>
    <w:rsid w:val="00E03EAC"/>
    <w:rsid w:val="00E109F4"/>
    <w:rsid w:val="00E52315"/>
    <w:rsid w:val="00E704DF"/>
    <w:rsid w:val="00E713E6"/>
    <w:rsid w:val="00E81C57"/>
    <w:rsid w:val="00EC05B8"/>
    <w:rsid w:val="00ED30DA"/>
    <w:rsid w:val="00F057C5"/>
    <w:rsid w:val="00F722D7"/>
    <w:rsid w:val="00FA05D1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B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C44D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4D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15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A7BD7"/>
    <w:rPr>
      <w:rFonts w:cs="Times New Roman"/>
    </w:rPr>
  </w:style>
  <w:style w:type="character" w:customStyle="1" w:styleId="adm-navchain-item-text">
    <w:name w:val="adm-navchain-item-text"/>
    <w:basedOn w:val="DefaultParagraphFont"/>
    <w:uiPriority w:val="99"/>
    <w:rsid w:val="007C1E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reevagv@kam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veevaEG@kama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ogoleva@kam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ogoleva@kamaz.ru" TargetMode="External"/><Relationship Id="rId10" Type="http://schemas.openxmlformats.org/officeDocument/2006/relationships/hyperlink" Target="mailto:MingazovLR@kam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znetsovana@kama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1303</TotalTime>
  <Pages>2</Pages>
  <Words>383</Words>
  <Characters>2187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Шеянова Елена Николаевна</dc:creator>
  <cp:keywords/>
  <dc:description/>
  <cp:lastModifiedBy>mingalievalh</cp:lastModifiedBy>
  <cp:revision>75</cp:revision>
  <dcterms:created xsi:type="dcterms:W3CDTF">2016-04-12T08:05:00Z</dcterms:created>
  <dcterms:modified xsi:type="dcterms:W3CDTF">2017-03-06T11:36:00Z</dcterms:modified>
</cp:coreProperties>
</file>