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15" w:rsidRDefault="00B83315" w:rsidP="00AA50C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</w:p>
    <w:p w:rsidR="00C63448" w:rsidRDefault="00C63448" w:rsidP="00AA50C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A3134" w:rsidTr="00432328">
        <w:tc>
          <w:tcPr>
            <w:tcW w:w="2392" w:type="dxa"/>
          </w:tcPr>
          <w:p w:rsidR="00AA3134" w:rsidRDefault="00AA3134" w:rsidP="00AA50CF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drawing>
                <wp:inline distT="0" distB="0" distL="0" distR="0" wp14:anchorId="5C298D1A" wp14:editId="4116FF1A">
                  <wp:extent cx="595901" cy="4828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503" cy="4833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AA3134" w:rsidRPr="00155F40" w:rsidRDefault="00AA3134" w:rsidP="00240EF5">
            <w:pPr>
              <w:rPr>
                <w:rFonts w:ascii="Times New Roman" w:eastAsia="Times New Roman" w:hAnsi="Times New Roman"/>
                <w:b/>
                <w:noProof/>
                <w:color w:val="auto"/>
              </w:rPr>
            </w:pPr>
            <w:r w:rsidRPr="00155F40">
              <w:rPr>
                <w:rFonts w:ascii="Arial Narrow" w:hAnsi="Arial Narrow"/>
                <w:b/>
                <w:color w:val="002060"/>
              </w:rPr>
              <w:t>ИНСТИТУТ ЗАКОНОДАТЕЛЬСТВА РЕСПУБЛИКИ КАЗАХСТАН</w:t>
            </w:r>
          </w:p>
        </w:tc>
        <w:tc>
          <w:tcPr>
            <w:tcW w:w="2393" w:type="dxa"/>
          </w:tcPr>
          <w:p w:rsidR="00AA3134" w:rsidRDefault="00AA3134" w:rsidP="00AA50CF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drawing>
                <wp:inline distT="0" distB="0" distL="0" distR="0" wp14:anchorId="2A456E6D" wp14:editId="44AA073E">
                  <wp:extent cx="822155" cy="349321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610" cy="3554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AA3134" w:rsidRDefault="00AA3134" w:rsidP="00240EF5">
            <w:pPr>
              <w:rPr>
                <w:rFonts w:ascii="Arial Narrow" w:hAnsi="Arial Narrow"/>
                <w:b/>
                <w:color w:val="002060"/>
              </w:rPr>
            </w:pPr>
            <w:r w:rsidRPr="00155F40">
              <w:rPr>
                <w:rFonts w:ascii="Arial Narrow" w:hAnsi="Arial Narrow"/>
                <w:b/>
                <w:color w:val="002060"/>
              </w:rPr>
              <w:t>НОВОСИБИРСКИЙ ГОСУДАРСТВЕННЫЙ УНИВЕ</w:t>
            </w:r>
            <w:r w:rsidR="00417EA5">
              <w:rPr>
                <w:rFonts w:ascii="Arial Narrow" w:hAnsi="Arial Narrow"/>
                <w:b/>
                <w:color w:val="002060"/>
              </w:rPr>
              <w:t xml:space="preserve">РСИТЕТ </w:t>
            </w:r>
            <w:r w:rsidR="00417EA5">
              <w:rPr>
                <w:rFonts w:ascii="Arial Narrow" w:hAnsi="Arial Narrow"/>
                <w:b/>
                <w:color w:val="002060"/>
              </w:rPr>
              <w:br/>
              <w:t xml:space="preserve">ЭКОНОМИКИ И УПРАВЛЕНИЯ </w:t>
            </w:r>
            <w:r w:rsidR="00417EA5" w:rsidRPr="00417EA5">
              <w:rPr>
                <w:rFonts w:ascii="Arial Narrow" w:hAnsi="Arial Narrow"/>
                <w:b/>
                <w:color w:val="002060"/>
              </w:rPr>
              <w:t>“</w:t>
            </w:r>
            <w:r w:rsidRPr="00155F40">
              <w:rPr>
                <w:rFonts w:ascii="Arial Narrow" w:hAnsi="Arial Narrow"/>
                <w:b/>
                <w:color w:val="002060"/>
              </w:rPr>
              <w:t>НИНХ</w:t>
            </w:r>
            <w:r w:rsidR="00417EA5" w:rsidRPr="00417EA5">
              <w:rPr>
                <w:rFonts w:ascii="Arial Narrow" w:hAnsi="Arial Narrow"/>
                <w:b/>
                <w:color w:val="002060"/>
              </w:rPr>
              <w:t>”</w:t>
            </w:r>
          </w:p>
          <w:p w:rsidR="00417EA5" w:rsidRPr="00417EA5" w:rsidRDefault="00417EA5" w:rsidP="00240EF5">
            <w:pPr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417EA5" w:rsidTr="00432328">
        <w:tc>
          <w:tcPr>
            <w:tcW w:w="2392" w:type="dxa"/>
          </w:tcPr>
          <w:p w:rsidR="00417EA5" w:rsidRDefault="00417EA5" w:rsidP="000759E6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drawing>
                <wp:inline distT="0" distB="0" distL="0" distR="0" wp14:anchorId="28022987" wp14:editId="75FFE4C0">
                  <wp:extent cx="530225" cy="438785"/>
                  <wp:effectExtent l="0" t="0" r="317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417EA5" w:rsidRDefault="00417EA5" w:rsidP="000759E6">
            <w:pPr>
              <w:rPr>
                <w:rFonts w:ascii="Arial Narrow" w:hAnsi="Arial Narrow"/>
                <w:b/>
                <w:color w:val="002060"/>
              </w:rPr>
            </w:pPr>
          </w:p>
          <w:p w:rsidR="00417EA5" w:rsidRDefault="00417EA5" w:rsidP="000759E6">
            <w:pPr>
              <w:rPr>
                <w:rFonts w:ascii="Arial Narrow" w:hAnsi="Arial Narrow"/>
                <w:b/>
                <w:color w:val="002060"/>
              </w:rPr>
            </w:pPr>
            <w:r w:rsidRPr="00155F40">
              <w:rPr>
                <w:rFonts w:ascii="Arial Narrow" w:hAnsi="Arial Narrow"/>
                <w:b/>
                <w:color w:val="002060"/>
              </w:rPr>
              <w:t xml:space="preserve">СИБИРСКИЙ БАНК </w:t>
            </w:r>
          </w:p>
          <w:p w:rsidR="00417EA5" w:rsidRDefault="00417EA5" w:rsidP="000759E6">
            <w:pPr>
              <w:rPr>
                <w:rFonts w:ascii="Times New Roman" w:hAnsi="Times New Roman"/>
                <w:b/>
                <w:color w:val="auto"/>
              </w:rPr>
            </w:pPr>
            <w:r w:rsidRPr="00155F40">
              <w:rPr>
                <w:rFonts w:ascii="Arial Narrow" w:hAnsi="Arial Narrow"/>
                <w:b/>
                <w:color w:val="002060"/>
              </w:rPr>
              <w:t>ПАО СБЕРБАНК</w:t>
            </w:r>
          </w:p>
        </w:tc>
        <w:tc>
          <w:tcPr>
            <w:tcW w:w="2393" w:type="dxa"/>
          </w:tcPr>
          <w:p w:rsidR="00417EA5" w:rsidRDefault="00417EA5" w:rsidP="004C1C0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noProof/>
              </w:rPr>
              <w:drawing>
                <wp:inline distT="0" distB="0" distL="0" distR="0" wp14:anchorId="4A54B265" wp14:editId="2E4C99F2">
                  <wp:extent cx="565079" cy="493160"/>
                  <wp:effectExtent l="0" t="0" r="6985" b="2540"/>
                  <wp:docPr id="9" name="Рисунок 9" descr="http://bsk.nios.ru/sites/bsk.nios.ru/files/styles/medium/public/field/image/risunok1.jpg?itok=uh1ePi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sk.nios.ru/sites/bsk.nios.ru/files/styles/medium/public/field/image/risunok1.jpg?itok=uh1ePi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352" cy="494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417EA5" w:rsidRDefault="00417EA5" w:rsidP="004C1C08">
            <w:pPr>
              <w:rPr>
                <w:rFonts w:ascii="Arial Narrow" w:hAnsi="Arial Narrow"/>
                <w:b/>
                <w:color w:val="002060"/>
              </w:rPr>
            </w:pPr>
            <w:r w:rsidRPr="00155F40">
              <w:rPr>
                <w:rFonts w:ascii="Arial Narrow" w:hAnsi="Arial Narrow"/>
                <w:b/>
                <w:color w:val="002060"/>
              </w:rPr>
              <w:t>МИНИСТЕРСТВО ЮСТИЦИИ НОВОСИБИРСКОЙ ОБЛАСТИ</w:t>
            </w:r>
          </w:p>
          <w:p w:rsidR="00417EA5" w:rsidRDefault="00417EA5" w:rsidP="004C1C08">
            <w:pPr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417EA5" w:rsidTr="00432328">
        <w:tc>
          <w:tcPr>
            <w:tcW w:w="2392" w:type="dxa"/>
          </w:tcPr>
          <w:p w:rsidR="00417EA5" w:rsidRDefault="00417EA5" w:rsidP="00AA50CF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auto"/>
                <w:sz w:val="28"/>
                <w:szCs w:val="28"/>
              </w:rPr>
              <w:drawing>
                <wp:inline distT="0" distB="0" distL="0" distR="0" wp14:anchorId="4BBA96CE" wp14:editId="50383806">
                  <wp:extent cx="616450" cy="503433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451" cy="5034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417EA5" w:rsidRDefault="00417EA5" w:rsidP="00240EF5">
            <w:pPr>
              <w:rPr>
                <w:rFonts w:ascii="Arial Narrow" w:hAnsi="Arial Narrow"/>
                <w:b/>
                <w:color w:val="002060"/>
              </w:rPr>
            </w:pPr>
            <w:r w:rsidRPr="00155F40">
              <w:rPr>
                <w:rFonts w:ascii="Arial Narrow" w:hAnsi="Arial Narrow"/>
                <w:b/>
                <w:color w:val="002060"/>
              </w:rPr>
              <w:t xml:space="preserve">ЕВРАЗИЙСКИЙ УНИВЕРСИТЕТ </w:t>
            </w:r>
          </w:p>
          <w:p w:rsidR="00417EA5" w:rsidRPr="00155F40" w:rsidRDefault="00417EA5" w:rsidP="00240EF5">
            <w:pPr>
              <w:rPr>
                <w:rFonts w:ascii="Arial Narrow" w:hAnsi="Arial Narrow"/>
                <w:b/>
                <w:color w:val="002060"/>
              </w:rPr>
            </w:pPr>
            <w:r w:rsidRPr="00155F40">
              <w:rPr>
                <w:rFonts w:ascii="Arial Narrow" w:hAnsi="Arial Narrow"/>
                <w:b/>
                <w:color w:val="002060"/>
              </w:rPr>
              <w:t>ИМ. Л.Н. ГУМИЛЕВА</w:t>
            </w:r>
          </w:p>
          <w:p w:rsidR="00417EA5" w:rsidRPr="00155F40" w:rsidRDefault="00417EA5" w:rsidP="00240EF5">
            <w:pPr>
              <w:rPr>
                <w:rFonts w:ascii="Arial Narrow" w:hAnsi="Arial Narrow"/>
                <w:b/>
                <w:color w:val="002060"/>
              </w:rPr>
            </w:pPr>
            <w:r w:rsidRPr="00155F40">
              <w:rPr>
                <w:rFonts w:ascii="Arial Narrow" w:hAnsi="Arial Narrow"/>
                <w:b/>
                <w:color w:val="002060"/>
              </w:rPr>
              <w:t>ЮРИДИЧЕСКИЙ ФАКУЛЬТЕТ</w:t>
            </w:r>
          </w:p>
        </w:tc>
        <w:tc>
          <w:tcPr>
            <w:tcW w:w="2393" w:type="dxa"/>
          </w:tcPr>
          <w:p w:rsidR="00417EA5" w:rsidRDefault="00417EA5" w:rsidP="00AA50CF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drawing>
                <wp:inline distT="0" distB="0" distL="0" distR="0" wp14:anchorId="17CA1A32" wp14:editId="3F5BA5BD">
                  <wp:extent cx="493160" cy="503434"/>
                  <wp:effectExtent l="0" t="0" r="254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389" cy="506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417EA5" w:rsidRDefault="00417EA5" w:rsidP="00240EF5">
            <w:pPr>
              <w:rPr>
                <w:rFonts w:ascii="Arial Narrow" w:hAnsi="Arial Narrow"/>
                <w:b/>
                <w:color w:val="002060"/>
              </w:rPr>
            </w:pPr>
          </w:p>
          <w:p w:rsidR="00417EA5" w:rsidRDefault="00417EA5" w:rsidP="00240EF5">
            <w:pPr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Arial Narrow" w:hAnsi="Arial Narrow"/>
                <w:b/>
                <w:color w:val="002060"/>
              </w:rPr>
              <w:t>МЭРИЯ ГОРОДА НОВОСИБИРСКА</w:t>
            </w:r>
          </w:p>
        </w:tc>
      </w:tr>
      <w:tr w:rsidR="00417EA5" w:rsidTr="00432328">
        <w:tc>
          <w:tcPr>
            <w:tcW w:w="2392" w:type="dxa"/>
          </w:tcPr>
          <w:p w:rsidR="00417EA5" w:rsidRDefault="00417EA5" w:rsidP="00AA50CF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39F218A1" wp14:editId="17A7B195">
                  <wp:extent cx="565078" cy="534256"/>
                  <wp:effectExtent l="0" t="0" r="6985" b="0"/>
                  <wp:docPr id="4" name="Рисунок 4" descr="C:\Users\m.a.neborak\Desktop\Значок КИ ФСИН - графика (прозрачный фон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.a.neborak\Desktop\Значок КИ ФСИН - графика (прозрачный фон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936" cy="54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417EA5" w:rsidRDefault="00417EA5" w:rsidP="00240EF5">
            <w:pPr>
              <w:rPr>
                <w:rFonts w:ascii="Arial Narrow" w:hAnsi="Arial Narrow"/>
                <w:b/>
                <w:color w:val="002060"/>
              </w:rPr>
            </w:pPr>
          </w:p>
          <w:p w:rsidR="00417EA5" w:rsidRDefault="00417EA5" w:rsidP="00240EF5">
            <w:pPr>
              <w:rPr>
                <w:rFonts w:ascii="Times New Roman" w:hAnsi="Times New Roman"/>
                <w:b/>
                <w:color w:val="auto"/>
              </w:rPr>
            </w:pPr>
            <w:r w:rsidRPr="00155F40">
              <w:rPr>
                <w:rFonts w:ascii="Arial Narrow" w:hAnsi="Arial Narrow"/>
                <w:b/>
                <w:color w:val="002060"/>
              </w:rPr>
              <w:t>КУЗБАССКИЙ ИНСТИТУТ ФСИН РОССИИ</w:t>
            </w:r>
          </w:p>
        </w:tc>
        <w:tc>
          <w:tcPr>
            <w:tcW w:w="2393" w:type="dxa"/>
          </w:tcPr>
          <w:p w:rsidR="00417EA5" w:rsidRDefault="00417EA5" w:rsidP="00AA50CF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drawing>
                <wp:inline distT="0" distB="0" distL="0" distR="0" wp14:anchorId="1754537C" wp14:editId="191371EC">
                  <wp:extent cx="441789" cy="462337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789" cy="4623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17EA5" w:rsidRDefault="00417EA5" w:rsidP="00AA50CF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393" w:type="dxa"/>
            <w:vAlign w:val="center"/>
          </w:tcPr>
          <w:p w:rsidR="00417EA5" w:rsidRPr="00155F40" w:rsidRDefault="00417EA5" w:rsidP="00240EF5">
            <w:pPr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ОБЩЕСТВЕННАЯ ПАЛАТА НОВОСИБИРСКОЙ ОБЛАСТИ</w:t>
            </w:r>
            <w:r w:rsidRPr="00155F40">
              <w:rPr>
                <w:rFonts w:ascii="Arial Narrow" w:hAnsi="Arial Narrow"/>
                <w:b/>
                <w:color w:val="002060"/>
              </w:rPr>
              <w:t xml:space="preserve"> </w:t>
            </w:r>
          </w:p>
        </w:tc>
      </w:tr>
      <w:tr w:rsidR="00417EA5" w:rsidTr="00432328">
        <w:tc>
          <w:tcPr>
            <w:tcW w:w="2392" w:type="dxa"/>
          </w:tcPr>
          <w:p w:rsidR="00417EA5" w:rsidRDefault="00417EA5" w:rsidP="00AA50CF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drawing>
                <wp:inline distT="0" distB="0" distL="0" distR="0" wp14:anchorId="1A063537" wp14:editId="7B344795">
                  <wp:extent cx="1232899" cy="698643"/>
                  <wp:effectExtent l="0" t="0" r="5715" b="635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6995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417EA5" w:rsidRPr="00155F40" w:rsidRDefault="00417EA5" w:rsidP="00240EF5">
            <w:pPr>
              <w:rPr>
                <w:rFonts w:ascii="Times New Roman" w:eastAsia="Times New Roman" w:hAnsi="Times New Roman"/>
                <w:b/>
                <w:noProof/>
                <w:color w:val="auto"/>
              </w:rPr>
            </w:pPr>
            <w:r w:rsidRPr="00155F40">
              <w:rPr>
                <w:rFonts w:ascii="Arial Narrow" w:hAnsi="Arial Narrow"/>
                <w:b/>
                <w:color w:val="002060"/>
              </w:rPr>
              <w:t>КАЗАХСКИЙ ГУМАНИТАРНО-ЮРИДИЧЕСКИЙ ИН</w:t>
            </w:r>
            <w:r>
              <w:rPr>
                <w:rFonts w:ascii="Arial Narrow" w:hAnsi="Arial Narrow"/>
                <w:b/>
                <w:color w:val="002060"/>
              </w:rPr>
              <w:t>Н</w:t>
            </w:r>
            <w:r w:rsidRPr="00155F40">
              <w:rPr>
                <w:rFonts w:ascii="Arial Narrow" w:hAnsi="Arial Narrow"/>
                <w:b/>
                <w:color w:val="002060"/>
              </w:rPr>
              <w:t>ОВАЦИОННЫЙ УНИВЕРСИТЕТ</w:t>
            </w:r>
          </w:p>
        </w:tc>
        <w:tc>
          <w:tcPr>
            <w:tcW w:w="2393" w:type="dxa"/>
          </w:tcPr>
          <w:p w:rsidR="00417EA5" w:rsidRDefault="00417EA5" w:rsidP="00AA50CF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w:drawing>
                <wp:inline distT="0" distB="0" distL="0" distR="0" wp14:anchorId="1FAB1FB5" wp14:editId="02EC30E8">
                  <wp:extent cx="1047964" cy="636998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633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vAlign w:val="center"/>
          </w:tcPr>
          <w:p w:rsidR="00417EA5" w:rsidRDefault="00417EA5" w:rsidP="00240EF5">
            <w:pPr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АССОЦИАЦИЯ ЮРИСТОВ РОССИИ</w:t>
            </w:r>
          </w:p>
          <w:p w:rsidR="00417EA5" w:rsidRPr="00155F40" w:rsidRDefault="00417EA5" w:rsidP="00240EF5">
            <w:pPr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 xml:space="preserve">НОВОСИБИРСКОЕ РЕГИОНАЛЬНОЕ ОТДЕЛЕНИЕ </w:t>
            </w:r>
          </w:p>
        </w:tc>
      </w:tr>
    </w:tbl>
    <w:p w:rsidR="00AA3134" w:rsidRDefault="00AA3134" w:rsidP="00AA50C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B32E88" w:rsidRDefault="00B32E88" w:rsidP="00AA50C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AA50CF" w:rsidRPr="004C060F" w:rsidRDefault="00195071" w:rsidP="00AA50C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C060F">
        <w:rPr>
          <w:rFonts w:ascii="Times New Roman" w:hAnsi="Times New Roman" w:cs="Times New Roman"/>
          <w:b/>
          <w:color w:val="auto"/>
          <w:sz w:val="24"/>
          <w:szCs w:val="24"/>
        </w:rPr>
        <w:t>Международный юридический форум</w:t>
      </w:r>
    </w:p>
    <w:p w:rsidR="00195071" w:rsidRPr="004C060F" w:rsidRDefault="00195071" w:rsidP="00AA50C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C060F">
        <w:rPr>
          <w:rFonts w:ascii="Times New Roman" w:hAnsi="Times New Roman" w:cs="Times New Roman"/>
          <w:b/>
          <w:color w:val="auto"/>
          <w:sz w:val="24"/>
          <w:szCs w:val="24"/>
        </w:rPr>
        <w:t>«Право и экономика: национальный опыт и стратегии развития»</w:t>
      </w:r>
    </w:p>
    <w:p w:rsidR="00195071" w:rsidRPr="00155F40" w:rsidRDefault="00195071" w:rsidP="00AA50CF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</w:p>
    <w:p w:rsidR="00AA50CF" w:rsidRPr="00155F40" w:rsidRDefault="00AA50CF" w:rsidP="00AA50CF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155F40">
        <w:rPr>
          <w:rFonts w:ascii="Times New Roman" w:hAnsi="Times New Roman" w:cs="Times New Roman"/>
          <w:color w:val="auto"/>
        </w:rPr>
        <w:t>Уважаемые коллеги!</w:t>
      </w:r>
    </w:p>
    <w:p w:rsidR="00AA50CF" w:rsidRPr="00155F40" w:rsidRDefault="00AA50CF" w:rsidP="00AA50CF">
      <w:pPr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</w:p>
    <w:p w:rsidR="00236B04" w:rsidRDefault="00D14BAE" w:rsidP="00236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55F40">
        <w:rPr>
          <w:rFonts w:ascii="Times New Roman" w:eastAsia="Times New Roman" w:hAnsi="Times New Roman" w:cs="Times New Roman"/>
          <w:lang w:eastAsia="ru-RU"/>
        </w:rPr>
        <w:t xml:space="preserve">22-24 мая 2019 г. в г. Новосибирске </w:t>
      </w:r>
      <w:r w:rsidR="00D81598" w:rsidRPr="00155F40">
        <w:rPr>
          <w:rFonts w:ascii="Times New Roman" w:eastAsia="Times New Roman" w:hAnsi="Times New Roman" w:cs="Times New Roman"/>
          <w:lang w:eastAsia="ru-RU"/>
        </w:rPr>
        <w:t xml:space="preserve">будет проходить </w:t>
      </w:r>
      <w:r w:rsidR="00D81598" w:rsidRPr="00155F40">
        <w:rPr>
          <w:rFonts w:ascii="Times New Roman" w:eastAsia="Times New Roman" w:hAnsi="Times New Roman" w:cs="Times New Roman"/>
          <w:b/>
          <w:lang w:eastAsia="ru-RU"/>
        </w:rPr>
        <w:t>Международный ю</w:t>
      </w:r>
      <w:r w:rsidRPr="00155F40">
        <w:rPr>
          <w:rFonts w:ascii="Times New Roman" w:eastAsia="Times New Roman" w:hAnsi="Times New Roman" w:cs="Times New Roman"/>
          <w:b/>
          <w:lang w:eastAsia="ru-RU"/>
        </w:rPr>
        <w:t>ридический форум: «Право</w:t>
      </w:r>
      <w:r w:rsidR="00D81598" w:rsidRPr="00155F40">
        <w:rPr>
          <w:rFonts w:ascii="Times New Roman" w:eastAsia="Times New Roman" w:hAnsi="Times New Roman" w:cs="Times New Roman"/>
          <w:b/>
          <w:lang w:eastAsia="ru-RU"/>
        </w:rPr>
        <w:t xml:space="preserve"> и </w:t>
      </w:r>
      <w:r w:rsidRPr="00155F40">
        <w:rPr>
          <w:rFonts w:ascii="Times New Roman" w:eastAsia="Times New Roman" w:hAnsi="Times New Roman" w:cs="Times New Roman"/>
          <w:b/>
          <w:lang w:eastAsia="ru-RU"/>
        </w:rPr>
        <w:t>экономик</w:t>
      </w:r>
      <w:r w:rsidR="00D81598" w:rsidRPr="00155F40">
        <w:rPr>
          <w:rFonts w:ascii="Times New Roman" w:eastAsia="Times New Roman" w:hAnsi="Times New Roman" w:cs="Times New Roman"/>
          <w:b/>
          <w:lang w:eastAsia="ru-RU"/>
        </w:rPr>
        <w:t>а</w:t>
      </w:r>
      <w:r w:rsidRPr="00155F40">
        <w:rPr>
          <w:rFonts w:ascii="Times New Roman" w:eastAsia="Times New Roman" w:hAnsi="Times New Roman" w:cs="Times New Roman"/>
          <w:b/>
          <w:lang w:eastAsia="ru-RU"/>
        </w:rPr>
        <w:t>: национальный опыт и стратегии развития»</w:t>
      </w:r>
      <w:r w:rsidRPr="00155F40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14BAE" w:rsidRPr="00155F40" w:rsidRDefault="00195071" w:rsidP="00236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55F40">
        <w:rPr>
          <w:rFonts w:ascii="Times New Roman" w:eastAsia="Times New Roman" w:hAnsi="Times New Roman" w:cs="Times New Roman"/>
          <w:lang w:eastAsia="ru-RU"/>
        </w:rPr>
        <w:t>Организаторы приглашают Вас принять участие в мероприятиях Форума, которые послужат площадкой для обсуждения актуальных научных и практических проблем формирования и развития национальных правовых систем Евразийского региона, а также их взаимодействия.</w:t>
      </w:r>
    </w:p>
    <w:p w:rsidR="00FD3ADF" w:rsidRPr="00155F40" w:rsidRDefault="00FD3ADF" w:rsidP="00D14BAE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14BAE" w:rsidRPr="00155F40" w:rsidRDefault="00D14BAE" w:rsidP="00D14BAE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55F40">
        <w:rPr>
          <w:rFonts w:ascii="Times New Roman" w:eastAsia="Times New Roman" w:hAnsi="Times New Roman" w:cs="Times New Roman"/>
          <w:lang w:eastAsia="ru-RU"/>
        </w:rPr>
        <w:t xml:space="preserve">В рамках </w:t>
      </w:r>
      <w:r w:rsidR="00D81598" w:rsidRPr="00155F40">
        <w:rPr>
          <w:rFonts w:ascii="Times New Roman" w:eastAsia="Times New Roman" w:hAnsi="Times New Roman" w:cs="Times New Roman"/>
          <w:lang w:eastAsia="ru-RU"/>
        </w:rPr>
        <w:t>Ф</w:t>
      </w:r>
      <w:r w:rsidRPr="00155F40">
        <w:rPr>
          <w:rFonts w:ascii="Times New Roman" w:eastAsia="Times New Roman" w:hAnsi="Times New Roman" w:cs="Times New Roman"/>
          <w:lang w:eastAsia="ru-RU"/>
        </w:rPr>
        <w:t>орума планируется проведение следующих</w:t>
      </w:r>
      <w:r w:rsidR="00EC2E6B" w:rsidRPr="00EC2E6B">
        <w:rPr>
          <w:rFonts w:ascii="Times New Roman" w:eastAsia="Times New Roman" w:hAnsi="Times New Roman" w:cs="Times New Roman"/>
          <w:lang w:eastAsia="ru-RU"/>
        </w:rPr>
        <w:t xml:space="preserve"> </w:t>
      </w:r>
      <w:r w:rsidR="00EC2E6B">
        <w:rPr>
          <w:rFonts w:ascii="Times New Roman" w:eastAsia="Times New Roman" w:hAnsi="Times New Roman" w:cs="Times New Roman"/>
          <w:lang w:eastAsia="ru-RU"/>
        </w:rPr>
        <w:t>конференций</w:t>
      </w:r>
      <w:r w:rsidRPr="00155F40">
        <w:rPr>
          <w:rFonts w:ascii="Times New Roman" w:eastAsia="Times New Roman" w:hAnsi="Times New Roman" w:cs="Times New Roman"/>
          <w:lang w:eastAsia="ru-RU"/>
        </w:rPr>
        <w:t>:</w:t>
      </w:r>
    </w:p>
    <w:p w:rsidR="00D14BAE" w:rsidRPr="00155F40" w:rsidRDefault="00D14BAE" w:rsidP="00EC2E6B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55F40">
        <w:rPr>
          <w:rFonts w:ascii="Times New Roman" w:eastAsia="Times New Roman" w:hAnsi="Times New Roman" w:cs="Times New Roman"/>
          <w:b/>
          <w:lang w:eastAsia="ru-RU"/>
        </w:rPr>
        <w:t>«Взаимодействие правовых систем: Евразийское измерение»</w:t>
      </w:r>
      <w:r w:rsidRPr="00155F40">
        <w:rPr>
          <w:rFonts w:ascii="Times New Roman" w:eastAsia="Times New Roman" w:hAnsi="Times New Roman" w:cs="Times New Roman"/>
          <w:lang w:eastAsia="ru-RU"/>
        </w:rPr>
        <w:t>;</w:t>
      </w:r>
    </w:p>
    <w:p w:rsidR="00D14BAE" w:rsidRPr="00155F40" w:rsidRDefault="00D14BAE" w:rsidP="00EC2E6B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55F40">
        <w:rPr>
          <w:rFonts w:ascii="Times New Roman" w:eastAsia="Times New Roman" w:hAnsi="Times New Roman" w:cs="Times New Roman"/>
          <w:b/>
          <w:lang w:eastAsia="ru-RU"/>
        </w:rPr>
        <w:t>«Правовые средства реализации стратегии развития региона»</w:t>
      </w:r>
      <w:r w:rsidRPr="00155F40">
        <w:rPr>
          <w:rFonts w:ascii="Times New Roman" w:eastAsia="Times New Roman" w:hAnsi="Times New Roman" w:cs="Times New Roman"/>
          <w:lang w:eastAsia="ru-RU"/>
        </w:rPr>
        <w:t>;</w:t>
      </w:r>
    </w:p>
    <w:p w:rsidR="00861D4D" w:rsidRDefault="00D14BAE" w:rsidP="00BD707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55F40">
        <w:rPr>
          <w:rFonts w:ascii="Times New Roman" w:eastAsia="Times New Roman" w:hAnsi="Times New Roman" w:cs="Times New Roman"/>
          <w:b/>
          <w:lang w:eastAsia="ru-RU"/>
        </w:rPr>
        <w:t>«Города-миллионники: юридические и экономические стратегии развития»</w:t>
      </w:r>
      <w:r w:rsidR="00861D4D">
        <w:rPr>
          <w:rFonts w:ascii="Times New Roman" w:eastAsia="Times New Roman" w:hAnsi="Times New Roman" w:cs="Times New Roman"/>
          <w:lang w:eastAsia="ru-RU"/>
        </w:rPr>
        <w:t>;</w:t>
      </w:r>
    </w:p>
    <w:p w:rsidR="00D14BAE" w:rsidRDefault="00D14BAE" w:rsidP="00BD7077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55F40">
        <w:rPr>
          <w:rFonts w:ascii="Times New Roman" w:eastAsia="Times New Roman" w:hAnsi="Times New Roman" w:cs="Times New Roman"/>
          <w:b/>
          <w:lang w:eastAsia="ru-RU"/>
        </w:rPr>
        <w:t>«</w:t>
      </w:r>
      <w:r w:rsidR="00155F40" w:rsidRPr="00155F40">
        <w:rPr>
          <w:rFonts w:ascii="Times New Roman" w:eastAsia="Times New Roman" w:hAnsi="Times New Roman" w:cs="Times New Roman"/>
          <w:b/>
          <w:lang w:eastAsia="ru-RU"/>
        </w:rPr>
        <w:t xml:space="preserve">Банковская деятельность в цифровую </w:t>
      </w:r>
      <w:r w:rsidR="00F577EE">
        <w:rPr>
          <w:rFonts w:ascii="Times New Roman" w:eastAsia="Times New Roman" w:hAnsi="Times New Roman" w:cs="Times New Roman"/>
          <w:b/>
          <w:lang w:eastAsia="ru-RU"/>
        </w:rPr>
        <w:t>эпоху: право, экономика</w:t>
      </w:r>
      <w:r w:rsidR="00155F40" w:rsidRPr="00155F40">
        <w:rPr>
          <w:rFonts w:ascii="Times New Roman" w:eastAsia="Times New Roman" w:hAnsi="Times New Roman" w:cs="Times New Roman"/>
          <w:b/>
          <w:lang w:eastAsia="ru-RU"/>
        </w:rPr>
        <w:t>, технологии</w:t>
      </w:r>
      <w:r w:rsidRPr="00155F40">
        <w:rPr>
          <w:rFonts w:ascii="Times New Roman" w:eastAsia="Times New Roman" w:hAnsi="Times New Roman" w:cs="Times New Roman"/>
          <w:b/>
          <w:lang w:eastAsia="ru-RU"/>
        </w:rPr>
        <w:t>»</w:t>
      </w:r>
      <w:r w:rsidR="00155F40" w:rsidRPr="00155F40">
        <w:rPr>
          <w:rFonts w:ascii="Times New Roman" w:eastAsia="Times New Roman" w:hAnsi="Times New Roman" w:cs="Times New Roman"/>
          <w:b/>
          <w:lang w:eastAsia="ru-RU"/>
        </w:rPr>
        <w:t>;</w:t>
      </w:r>
    </w:p>
    <w:p w:rsidR="009C095C" w:rsidRPr="00155F40" w:rsidRDefault="009C095C" w:rsidP="00BD707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55F40">
        <w:rPr>
          <w:rFonts w:ascii="Times New Roman" w:eastAsia="Times New Roman" w:hAnsi="Times New Roman" w:cs="Times New Roman"/>
          <w:b/>
          <w:lang w:eastAsia="ru-RU"/>
        </w:rPr>
        <w:t>«Борьба с правонарушениями в сфере экономики: правовые, пр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оцессуальные и криминалистические </w:t>
      </w:r>
      <w:r w:rsidRPr="00155F40">
        <w:rPr>
          <w:rFonts w:ascii="Times New Roman" w:eastAsia="Times New Roman" w:hAnsi="Times New Roman" w:cs="Times New Roman"/>
          <w:b/>
          <w:lang w:eastAsia="ru-RU"/>
        </w:rPr>
        <w:t>проблемы»</w:t>
      </w:r>
      <w:r w:rsidR="00236B04">
        <w:rPr>
          <w:rFonts w:ascii="Times New Roman" w:eastAsia="Times New Roman" w:hAnsi="Times New Roman" w:cs="Times New Roman"/>
          <w:lang w:eastAsia="ru-RU"/>
        </w:rPr>
        <w:t>;</w:t>
      </w:r>
    </w:p>
    <w:p w:rsidR="00D14BAE" w:rsidRDefault="00D14BAE" w:rsidP="00BD707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55F40">
        <w:rPr>
          <w:rFonts w:ascii="Times New Roman" w:eastAsia="Times New Roman" w:hAnsi="Times New Roman" w:cs="Times New Roman"/>
          <w:b/>
          <w:lang w:eastAsia="ru-RU"/>
        </w:rPr>
        <w:t>«Развитие уголовно-исполнительной системы: организационные, правовые и экономические аспекты»</w:t>
      </w:r>
      <w:r w:rsidR="00236B04">
        <w:rPr>
          <w:rFonts w:ascii="Times New Roman" w:eastAsia="Times New Roman" w:hAnsi="Times New Roman" w:cs="Times New Roman"/>
          <w:lang w:eastAsia="ru-RU"/>
        </w:rPr>
        <w:t>.</w:t>
      </w:r>
    </w:p>
    <w:p w:rsidR="00236B04" w:rsidRPr="00155F40" w:rsidRDefault="00236B04" w:rsidP="00BD707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D7077" w:rsidRDefault="00195071" w:rsidP="00C1384E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55F40">
        <w:rPr>
          <w:rFonts w:ascii="Times New Roman" w:eastAsia="Times New Roman" w:hAnsi="Times New Roman" w:cs="Times New Roman"/>
          <w:lang w:eastAsia="ru-RU"/>
        </w:rPr>
        <w:t>Рабочими языками конференции являются русский, казахский, английский</w:t>
      </w:r>
      <w:r w:rsidR="00C1384E">
        <w:rPr>
          <w:rFonts w:ascii="Times New Roman" w:eastAsia="Times New Roman" w:hAnsi="Times New Roman" w:cs="Times New Roman"/>
          <w:lang w:eastAsia="ru-RU"/>
        </w:rPr>
        <w:t>.</w:t>
      </w:r>
    </w:p>
    <w:p w:rsidR="00155F40" w:rsidRPr="00155F40" w:rsidRDefault="00155F40" w:rsidP="00D81598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55F40">
        <w:rPr>
          <w:rFonts w:ascii="Times New Roman" w:eastAsia="Times New Roman" w:hAnsi="Times New Roman" w:cs="Times New Roman"/>
          <w:lang w:eastAsia="ru-RU"/>
        </w:rPr>
        <w:t xml:space="preserve">Более подробную информацию о мероприятиях Форума можно получить по электронному адресу: </w:t>
      </w:r>
      <w:hyperlink r:id="rId19" w:history="1">
        <w:r w:rsidRPr="00155F40">
          <w:rPr>
            <w:rStyle w:val="a6"/>
            <w:rFonts w:ascii="Times New Roman" w:eastAsia="Times New Roman" w:hAnsi="Times New Roman" w:cs="Times New Roman"/>
            <w:lang w:eastAsia="ru-RU"/>
          </w:rPr>
          <w:t>Legal-forumAFK@yandex.ru</w:t>
        </w:r>
      </w:hyperlink>
      <w:r w:rsidRPr="00155F4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55F40" w:rsidRPr="00155F40" w:rsidRDefault="00EC2E6B" w:rsidP="00D81598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Контактное  лицо</w:t>
      </w:r>
      <w:r w:rsidR="00155F40" w:rsidRPr="00155F40">
        <w:rPr>
          <w:rFonts w:ascii="Times New Roman" w:eastAsia="Times New Roman" w:hAnsi="Times New Roman" w:cs="Times New Roman"/>
          <w:lang w:eastAsia="ru-RU"/>
        </w:rPr>
        <w:t>: Шерстобоев Олег Николаевич, канд. юрид. наук, доцент, заведующий кафедрой административного, финансового и корпоративного права Новосибирского государственного университета экономики и управления</w:t>
      </w:r>
      <w:r w:rsidR="009F27E7">
        <w:rPr>
          <w:rFonts w:ascii="Times New Roman" w:eastAsia="Times New Roman" w:hAnsi="Times New Roman" w:cs="Times New Roman"/>
          <w:lang w:eastAsia="ru-RU"/>
        </w:rPr>
        <w:t>;</w:t>
      </w:r>
      <w:r w:rsidR="009C095C">
        <w:rPr>
          <w:rFonts w:ascii="Times New Roman" w:eastAsia="Times New Roman" w:hAnsi="Times New Roman" w:cs="Times New Roman"/>
          <w:lang w:eastAsia="ru-RU"/>
        </w:rPr>
        <w:t xml:space="preserve"> телефон +791339433</w:t>
      </w:r>
      <w:r>
        <w:rPr>
          <w:rFonts w:ascii="Times New Roman" w:eastAsia="Times New Roman" w:hAnsi="Times New Roman" w:cs="Times New Roman"/>
          <w:lang w:eastAsia="ru-RU"/>
        </w:rPr>
        <w:t>82</w:t>
      </w:r>
    </w:p>
    <w:p w:rsidR="00D81598" w:rsidRPr="00155F40" w:rsidRDefault="00D81598" w:rsidP="00D81598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81598" w:rsidRDefault="00D14BAE" w:rsidP="00EC2E6B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55F40">
        <w:rPr>
          <w:rFonts w:ascii="Times New Roman" w:eastAsia="Times New Roman" w:hAnsi="Times New Roman" w:cs="Times New Roman"/>
          <w:lang w:eastAsia="ru-RU"/>
        </w:rPr>
        <w:lastRenderedPageBreak/>
        <w:t>Для участи</w:t>
      </w:r>
      <w:r w:rsidR="00D81598" w:rsidRPr="00155F40">
        <w:rPr>
          <w:rFonts w:ascii="Times New Roman" w:eastAsia="Times New Roman" w:hAnsi="Times New Roman" w:cs="Times New Roman"/>
          <w:lang w:eastAsia="ru-RU"/>
        </w:rPr>
        <w:t>я</w:t>
      </w:r>
      <w:r w:rsidRPr="00155F40">
        <w:rPr>
          <w:rFonts w:ascii="Times New Roman" w:eastAsia="Times New Roman" w:hAnsi="Times New Roman" w:cs="Times New Roman"/>
          <w:lang w:eastAsia="ru-RU"/>
        </w:rPr>
        <w:t xml:space="preserve"> в меропр</w:t>
      </w:r>
      <w:r w:rsidR="00EC2E6B">
        <w:rPr>
          <w:rFonts w:ascii="Times New Roman" w:eastAsia="Times New Roman" w:hAnsi="Times New Roman" w:cs="Times New Roman"/>
          <w:lang w:eastAsia="ru-RU"/>
        </w:rPr>
        <w:t>иятиях Юридического форума необходимо</w:t>
      </w:r>
      <w:r w:rsidRPr="00155F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61D4D">
        <w:rPr>
          <w:rFonts w:ascii="Times New Roman" w:eastAsia="Times New Roman" w:hAnsi="Times New Roman" w:cs="Times New Roman"/>
          <w:lang w:eastAsia="ru-RU"/>
        </w:rPr>
        <w:t>до 10</w:t>
      </w:r>
      <w:r w:rsidR="00065A73">
        <w:rPr>
          <w:rFonts w:ascii="Times New Roman" w:eastAsia="Times New Roman" w:hAnsi="Times New Roman" w:cs="Times New Roman"/>
          <w:lang w:eastAsia="ru-RU"/>
        </w:rPr>
        <w:t xml:space="preserve"> мая </w:t>
      </w:r>
      <w:r w:rsidR="00861D4D">
        <w:rPr>
          <w:rFonts w:ascii="Times New Roman" w:eastAsia="Times New Roman" w:hAnsi="Times New Roman" w:cs="Times New Roman"/>
          <w:lang w:eastAsia="ru-RU"/>
        </w:rPr>
        <w:t xml:space="preserve">2019 г. </w:t>
      </w:r>
      <w:r w:rsidR="00195071" w:rsidRPr="00155F40">
        <w:rPr>
          <w:rFonts w:ascii="Times New Roman" w:eastAsia="Times New Roman" w:hAnsi="Times New Roman" w:cs="Times New Roman"/>
          <w:lang w:eastAsia="ru-RU"/>
        </w:rPr>
        <w:t>направить заполненную заявку (приложение 1)</w:t>
      </w:r>
      <w:r w:rsidR="003E26C6" w:rsidRPr="00155F40">
        <w:rPr>
          <w:rFonts w:ascii="Times New Roman" w:eastAsia="Times New Roman" w:hAnsi="Times New Roman" w:cs="Times New Roman"/>
          <w:lang w:eastAsia="ru-RU"/>
        </w:rPr>
        <w:t xml:space="preserve"> на следующий электронный адрес</w:t>
      </w:r>
      <w:r w:rsidRPr="00155F40">
        <w:rPr>
          <w:rFonts w:ascii="Times New Roman" w:eastAsia="Times New Roman" w:hAnsi="Times New Roman" w:cs="Times New Roman"/>
          <w:lang w:eastAsia="ru-RU"/>
        </w:rPr>
        <w:t>:</w:t>
      </w:r>
      <w:r w:rsidR="00EC2E6B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20" w:history="1">
        <w:r w:rsidR="003E26C6" w:rsidRPr="00155F40">
          <w:rPr>
            <w:rStyle w:val="a6"/>
            <w:rFonts w:ascii="Times New Roman" w:eastAsia="Times New Roman" w:hAnsi="Times New Roman" w:cs="Times New Roman"/>
            <w:lang w:val="en-US" w:eastAsia="ru-RU"/>
          </w:rPr>
          <w:t>Legal</w:t>
        </w:r>
        <w:r w:rsidR="003E26C6" w:rsidRPr="00155F40">
          <w:rPr>
            <w:rStyle w:val="a6"/>
            <w:rFonts w:ascii="Times New Roman" w:eastAsia="Times New Roman" w:hAnsi="Times New Roman" w:cs="Times New Roman"/>
            <w:lang w:eastAsia="ru-RU"/>
          </w:rPr>
          <w:t>-</w:t>
        </w:r>
        <w:r w:rsidR="003E26C6" w:rsidRPr="00155F40">
          <w:rPr>
            <w:rStyle w:val="a6"/>
            <w:rFonts w:ascii="Times New Roman" w:eastAsia="Times New Roman" w:hAnsi="Times New Roman" w:cs="Times New Roman"/>
            <w:lang w:val="en-US" w:eastAsia="ru-RU"/>
          </w:rPr>
          <w:t>forumAFK</w:t>
        </w:r>
        <w:r w:rsidR="003E26C6" w:rsidRPr="00155F40">
          <w:rPr>
            <w:rStyle w:val="a6"/>
            <w:rFonts w:ascii="Times New Roman" w:eastAsia="Times New Roman" w:hAnsi="Times New Roman" w:cs="Times New Roman"/>
            <w:lang w:eastAsia="ru-RU"/>
          </w:rPr>
          <w:t>@</w:t>
        </w:r>
        <w:r w:rsidR="003E26C6" w:rsidRPr="00155F40">
          <w:rPr>
            <w:rStyle w:val="a6"/>
            <w:rFonts w:ascii="Times New Roman" w:eastAsia="Times New Roman" w:hAnsi="Times New Roman" w:cs="Times New Roman"/>
            <w:lang w:val="en-US" w:eastAsia="ru-RU"/>
          </w:rPr>
          <w:t>yandex</w:t>
        </w:r>
        <w:r w:rsidR="003E26C6" w:rsidRPr="00155F40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r w:rsidR="003E26C6" w:rsidRPr="00155F40">
          <w:rPr>
            <w:rStyle w:val="a6"/>
            <w:rFonts w:ascii="Times New Roman" w:eastAsia="Times New Roman" w:hAnsi="Times New Roman" w:cs="Times New Roman"/>
            <w:lang w:val="en-US" w:eastAsia="ru-RU"/>
          </w:rPr>
          <w:t>ru</w:t>
        </w:r>
      </w:hyperlink>
      <w:r w:rsidR="003E26C6" w:rsidRPr="00155F4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52C82" w:rsidRPr="00155F40" w:rsidRDefault="00C52C82" w:rsidP="00EC2E6B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E26C6" w:rsidRPr="00155F40" w:rsidRDefault="00D14BAE" w:rsidP="00D1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55F40">
        <w:rPr>
          <w:rFonts w:ascii="Times New Roman" w:eastAsia="Times New Roman" w:hAnsi="Times New Roman" w:cs="Times New Roman"/>
          <w:lang w:eastAsia="ru-RU"/>
        </w:rPr>
        <w:t xml:space="preserve">По итогам конференции будет издан </w:t>
      </w:r>
      <w:r w:rsidRPr="00155F40">
        <w:rPr>
          <w:rFonts w:ascii="Times New Roman" w:eastAsia="Times New Roman" w:hAnsi="Times New Roman" w:cs="Times New Roman"/>
          <w:b/>
          <w:bCs/>
          <w:lang w:eastAsia="ru-RU"/>
        </w:rPr>
        <w:t>сборник статей</w:t>
      </w:r>
      <w:r w:rsidRPr="00155F40">
        <w:rPr>
          <w:rFonts w:ascii="Times New Roman" w:eastAsia="Times New Roman" w:hAnsi="Times New Roman" w:cs="Times New Roman"/>
          <w:lang w:eastAsia="ru-RU"/>
        </w:rPr>
        <w:t xml:space="preserve"> участников </w:t>
      </w:r>
      <w:r w:rsidR="00C52C82">
        <w:rPr>
          <w:rFonts w:ascii="Times New Roman" w:eastAsia="Times New Roman" w:hAnsi="Times New Roman" w:cs="Times New Roman"/>
          <w:lang w:eastAsia="ru-RU"/>
        </w:rPr>
        <w:t>Форума</w:t>
      </w:r>
      <w:r w:rsidR="00861D4D">
        <w:rPr>
          <w:rFonts w:ascii="Times New Roman" w:eastAsia="Times New Roman" w:hAnsi="Times New Roman" w:cs="Times New Roman"/>
          <w:lang w:eastAsia="ru-RU"/>
        </w:rPr>
        <w:t xml:space="preserve"> (размещается в РИНЦ)</w:t>
      </w:r>
      <w:r w:rsidRPr="00155F40">
        <w:rPr>
          <w:rFonts w:ascii="Times New Roman" w:eastAsia="Times New Roman" w:hAnsi="Times New Roman" w:cs="Times New Roman"/>
          <w:lang w:eastAsia="ru-RU"/>
        </w:rPr>
        <w:t>.</w:t>
      </w:r>
      <w:r w:rsidR="00EC2E6B">
        <w:rPr>
          <w:rFonts w:ascii="Times New Roman" w:eastAsia="Times New Roman" w:hAnsi="Times New Roman" w:cs="Times New Roman"/>
          <w:lang w:eastAsia="ru-RU"/>
        </w:rPr>
        <w:t xml:space="preserve"> Требование к оформлению статьи см. </w:t>
      </w:r>
      <w:r w:rsidR="009F27E7">
        <w:rPr>
          <w:rFonts w:ascii="Times New Roman" w:eastAsia="Times New Roman" w:hAnsi="Times New Roman" w:cs="Times New Roman"/>
          <w:lang w:eastAsia="ru-RU"/>
        </w:rPr>
        <w:t>Приложение</w:t>
      </w:r>
      <w:r w:rsidR="00EC2E6B">
        <w:rPr>
          <w:rFonts w:ascii="Times New Roman" w:eastAsia="Times New Roman" w:hAnsi="Times New Roman" w:cs="Times New Roman"/>
          <w:lang w:eastAsia="ru-RU"/>
        </w:rPr>
        <w:t xml:space="preserve"> 2</w:t>
      </w:r>
      <w:r w:rsidR="00C1384E">
        <w:rPr>
          <w:rFonts w:ascii="Times New Roman" w:eastAsia="Times New Roman" w:hAnsi="Times New Roman" w:cs="Times New Roman"/>
          <w:lang w:eastAsia="ru-RU"/>
        </w:rPr>
        <w:t>.</w:t>
      </w:r>
    </w:p>
    <w:p w:rsidR="00D14BAE" w:rsidRDefault="00D81598" w:rsidP="00D1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55F40">
        <w:rPr>
          <w:rFonts w:ascii="Times New Roman" w:eastAsia="Times New Roman" w:hAnsi="Times New Roman" w:cs="Times New Roman"/>
          <w:lang w:eastAsia="ru-RU"/>
        </w:rPr>
        <w:t>Статьи</w:t>
      </w:r>
      <w:r w:rsidR="009C095C">
        <w:rPr>
          <w:rFonts w:ascii="Times New Roman" w:eastAsia="Times New Roman" w:hAnsi="Times New Roman" w:cs="Times New Roman"/>
          <w:lang w:eastAsia="ru-RU"/>
        </w:rPr>
        <w:t xml:space="preserve"> участников Форума</w:t>
      </w:r>
      <w:r w:rsidRPr="00155F40">
        <w:rPr>
          <w:rFonts w:ascii="Times New Roman" w:eastAsia="Times New Roman" w:hAnsi="Times New Roman" w:cs="Times New Roman"/>
          <w:lang w:eastAsia="ru-RU"/>
        </w:rPr>
        <w:t xml:space="preserve"> принимаются </w:t>
      </w:r>
      <w:r w:rsidR="00D14BAE" w:rsidRPr="00155F40">
        <w:rPr>
          <w:rFonts w:ascii="Times New Roman" w:eastAsia="Times New Roman" w:hAnsi="Times New Roman" w:cs="Times New Roman"/>
          <w:lang w:eastAsia="ru-RU"/>
        </w:rPr>
        <w:t xml:space="preserve">до </w:t>
      </w:r>
      <w:r w:rsidR="00861D4D">
        <w:rPr>
          <w:rFonts w:ascii="Times New Roman" w:eastAsia="Times New Roman" w:hAnsi="Times New Roman" w:cs="Times New Roman"/>
          <w:lang w:eastAsia="ru-RU"/>
        </w:rPr>
        <w:t>25 июня</w:t>
      </w:r>
      <w:r w:rsidR="00D14BAE" w:rsidRPr="00155F40">
        <w:rPr>
          <w:rFonts w:ascii="Times New Roman" w:eastAsia="Times New Roman" w:hAnsi="Times New Roman" w:cs="Times New Roman"/>
          <w:lang w:eastAsia="ru-RU"/>
        </w:rPr>
        <w:t xml:space="preserve"> 2</w:t>
      </w:r>
      <w:r w:rsidR="00FD3ADF" w:rsidRPr="00155F40">
        <w:rPr>
          <w:rFonts w:ascii="Times New Roman" w:eastAsia="Times New Roman" w:hAnsi="Times New Roman" w:cs="Times New Roman"/>
          <w:lang w:eastAsia="ru-RU"/>
        </w:rPr>
        <w:t xml:space="preserve">019 г. по </w:t>
      </w:r>
      <w:r w:rsidR="00861D4D">
        <w:rPr>
          <w:rFonts w:ascii="Times New Roman" w:eastAsia="Times New Roman" w:hAnsi="Times New Roman" w:cs="Times New Roman"/>
          <w:lang w:eastAsia="ru-RU"/>
        </w:rPr>
        <w:t xml:space="preserve">электронному </w:t>
      </w:r>
      <w:r w:rsidR="00FD3ADF" w:rsidRPr="00155F40">
        <w:rPr>
          <w:rFonts w:ascii="Times New Roman" w:eastAsia="Times New Roman" w:hAnsi="Times New Roman" w:cs="Times New Roman"/>
          <w:lang w:eastAsia="ru-RU"/>
        </w:rPr>
        <w:t xml:space="preserve">адресу: </w:t>
      </w:r>
      <w:hyperlink r:id="rId21" w:history="1">
        <w:r w:rsidR="00861D4D" w:rsidRPr="00771EA0">
          <w:rPr>
            <w:rStyle w:val="a6"/>
            <w:rFonts w:ascii="Times New Roman" w:eastAsia="Times New Roman" w:hAnsi="Times New Roman" w:cs="Times New Roman"/>
            <w:lang w:eastAsia="ru-RU"/>
          </w:rPr>
          <w:t>Legal-forumAFK@yandex.ru</w:t>
        </w:r>
      </w:hyperlink>
      <w:r w:rsidR="00861D4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52C82" w:rsidRPr="00155F40" w:rsidRDefault="00C52C82" w:rsidP="00D1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81598" w:rsidRPr="00155F40" w:rsidRDefault="00EC2E6B" w:rsidP="00D1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55F40">
        <w:rPr>
          <w:rFonts w:ascii="Times New Roman" w:eastAsia="Times New Roman" w:hAnsi="Times New Roman" w:cs="Times New Roman"/>
          <w:lang w:eastAsia="ru-RU"/>
        </w:rPr>
        <w:t>Оплата командировки и проживания в г. Новосибирске осуществляется участниками самостоятельно.</w:t>
      </w:r>
    </w:p>
    <w:p w:rsidR="00861D4D" w:rsidRDefault="00861D4D" w:rsidP="005930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61D4D" w:rsidRPr="00155F40" w:rsidRDefault="00861D4D" w:rsidP="005930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81598" w:rsidRPr="00155F40" w:rsidRDefault="00EC2E6B" w:rsidP="00D14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55F40">
        <w:rPr>
          <w:rFonts w:ascii="Times New Roman" w:eastAsia="Times New Roman" w:hAnsi="Times New Roman" w:cs="Times New Roman"/>
          <w:lang w:eastAsia="ru-RU"/>
        </w:rPr>
        <w:t>Будем рады видеть Вас в числе участников Форума</w:t>
      </w:r>
    </w:p>
    <w:p w:rsidR="00861D4D" w:rsidRDefault="00861D4D" w:rsidP="00D81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61D4D" w:rsidRDefault="00861D4D" w:rsidP="00D81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61D4D" w:rsidRDefault="00861D4D" w:rsidP="00D81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4BAE" w:rsidRDefault="006E5707" w:rsidP="00B32E8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Орг</w:t>
      </w:r>
      <w:r w:rsidR="00FC2C4A">
        <w:rPr>
          <w:rFonts w:ascii="Times New Roman" w:eastAsia="Times New Roman" w:hAnsi="Times New Roman" w:cs="Times New Roman"/>
          <w:lang w:eastAsia="ru-RU"/>
        </w:rPr>
        <w:t>анизационный комитет Ф</w:t>
      </w:r>
      <w:r>
        <w:rPr>
          <w:rFonts w:ascii="Times New Roman" w:eastAsia="Times New Roman" w:hAnsi="Times New Roman" w:cs="Times New Roman"/>
          <w:lang w:eastAsia="ru-RU"/>
        </w:rPr>
        <w:t xml:space="preserve">орума </w:t>
      </w:r>
    </w:p>
    <w:p w:rsidR="006E5707" w:rsidRPr="006E5707" w:rsidRDefault="006E5707" w:rsidP="00D815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C095C" w:rsidRDefault="009C095C" w:rsidP="00FF12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54B2" w:rsidRDefault="006D5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F1205" w:rsidRDefault="00FF1205" w:rsidP="00FF12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120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F1205" w:rsidRDefault="00FF1205" w:rsidP="00FF12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58CE" w:rsidRDefault="003858CE" w:rsidP="00FF1205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Заявка участника</w:t>
      </w:r>
    </w:p>
    <w:p w:rsidR="003858CE" w:rsidRDefault="003858CE" w:rsidP="00FF1205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F1205" w:rsidRPr="00195071" w:rsidRDefault="00FF1205" w:rsidP="00FF1205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95071">
        <w:rPr>
          <w:rFonts w:ascii="Times New Roman" w:hAnsi="Times New Roman" w:cs="Times New Roman"/>
          <w:b/>
          <w:color w:val="auto"/>
          <w:sz w:val="24"/>
          <w:szCs w:val="24"/>
        </w:rPr>
        <w:t>Международный юридический форум</w:t>
      </w:r>
    </w:p>
    <w:p w:rsidR="00FF1205" w:rsidRPr="00AA50CF" w:rsidRDefault="00FF1205" w:rsidP="00FF1205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95071">
        <w:rPr>
          <w:rFonts w:ascii="Times New Roman" w:hAnsi="Times New Roman" w:cs="Times New Roman"/>
          <w:b/>
          <w:color w:val="auto"/>
          <w:sz w:val="24"/>
          <w:szCs w:val="24"/>
        </w:rPr>
        <w:t>«Право и экономика: национальный опыт и стратегии развития»</w:t>
      </w:r>
    </w:p>
    <w:p w:rsidR="00FF1205" w:rsidRPr="00FF1205" w:rsidRDefault="00FF1205" w:rsidP="00FF12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</w:p>
    <w:p w:rsidR="00FF1205" w:rsidRPr="00FF1205" w:rsidRDefault="00FF1205" w:rsidP="00FF12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FF1205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г. 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Новосибирск</w:t>
      </w:r>
      <w:r w:rsidRPr="00FF1205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r w:rsidR="009F27E7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(Российская Федерация)</w:t>
      </w:r>
    </w:p>
    <w:p w:rsidR="00FF1205" w:rsidRPr="00FF1205" w:rsidRDefault="00FF1205" w:rsidP="00FF12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22</w:t>
      </w:r>
      <w:r w:rsidRPr="00FF1205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24</w:t>
      </w:r>
      <w:r w:rsidR="00A4533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мая </w:t>
      </w:r>
      <w:r w:rsidR="009F27E7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2019</w:t>
      </w:r>
      <w:r w:rsidRPr="00FF1205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года</w:t>
      </w:r>
    </w:p>
    <w:p w:rsidR="00FF1205" w:rsidRPr="00FF1205" w:rsidRDefault="00FF1205" w:rsidP="00FF12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3597"/>
        <w:gridCol w:w="5563"/>
      </w:tblGrid>
      <w:tr w:rsidR="00FF1205" w:rsidRPr="00FF1205" w:rsidTr="00E665C3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05" w:rsidRPr="00FF1205" w:rsidRDefault="00FF1205" w:rsidP="00FF1205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05" w:rsidRPr="00FF1205" w:rsidRDefault="00FF1205" w:rsidP="00FF1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FF120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Фамилия, имя, отчество участника 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05" w:rsidRPr="00FF1205" w:rsidRDefault="00FF1205" w:rsidP="00FF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FF1205" w:rsidRPr="00FF1205" w:rsidTr="00E665C3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05" w:rsidRPr="00FF1205" w:rsidRDefault="00FF1205" w:rsidP="00FF1205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05" w:rsidRPr="00FF1205" w:rsidRDefault="00C1384E" w:rsidP="00FF1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FF120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конференции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05" w:rsidRPr="00FF1205" w:rsidRDefault="00FF1205" w:rsidP="00FF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FF1205" w:rsidRPr="00FF1205" w:rsidTr="00E665C3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05" w:rsidRPr="00FF1205" w:rsidRDefault="00FF1205" w:rsidP="00FF1205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05" w:rsidRPr="00FF1205" w:rsidRDefault="00C1384E" w:rsidP="00FF1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Тема </w:t>
            </w:r>
            <w:r w:rsidRPr="00FF120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доклада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05" w:rsidRPr="00FF1205" w:rsidRDefault="00FF1205" w:rsidP="00FF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FF1205" w:rsidRPr="00FF1205" w:rsidTr="00E665C3">
        <w:trPr>
          <w:trHeight w:val="51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05" w:rsidRPr="00FF1205" w:rsidRDefault="00FF1205" w:rsidP="00FF1205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05" w:rsidRPr="00FF1205" w:rsidRDefault="00FF1205" w:rsidP="00FF1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FF120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Название организации (полное, сокращённое)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05" w:rsidRPr="00FF1205" w:rsidRDefault="00FF1205" w:rsidP="00FF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FF1205" w:rsidRPr="00FF1205" w:rsidTr="00E665C3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05" w:rsidRPr="00FF1205" w:rsidRDefault="00FF1205" w:rsidP="00FF1205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05" w:rsidRPr="00FF1205" w:rsidRDefault="00FF1205" w:rsidP="00FF1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FF120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05" w:rsidRPr="00FF1205" w:rsidRDefault="00FF1205" w:rsidP="00FF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FF1205" w:rsidRPr="00FF1205" w:rsidTr="00E665C3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05" w:rsidRPr="00FF1205" w:rsidRDefault="00FF1205" w:rsidP="00FF1205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05" w:rsidRPr="00FF1205" w:rsidRDefault="00FF1205" w:rsidP="00FF1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FF120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Учёная степень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05" w:rsidRPr="00FF1205" w:rsidRDefault="00FF1205" w:rsidP="00FF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FF1205" w:rsidRPr="00FF1205" w:rsidTr="00E665C3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05" w:rsidRPr="00FF1205" w:rsidRDefault="00FF1205" w:rsidP="00FF1205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05" w:rsidRPr="00FF1205" w:rsidRDefault="00FF1205" w:rsidP="00FF1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FF120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Учёное звание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05" w:rsidRPr="00FF1205" w:rsidRDefault="00FF1205" w:rsidP="00FF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FF1205" w:rsidRPr="00FF1205" w:rsidTr="00E665C3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05" w:rsidRPr="00FF1205" w:rsidRDefault="00FF1205" w:rsidP="00FF1205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05" w:rsidRPr="00FF1205" w:rsidRDefault="00FF1205" w:rsidP="00FF1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FF120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Специальное/воинское звание/классный чин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05" w:rsidRPr="00FF1205" w:rsidRDefault="00FF1205" w:rsidP="00FF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FF1205" w:rsidRPr="00FF1205" w:rsidTr="00E665C3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05" w:rsidRPr="00FF1205" w:rsidRDefault="00FF1205" w:rsidP="00FF1205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05" w:rsidRPr="00FF1205" w:rsidRDefault="00FF1205" w:rsidP="00FF1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FF120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Адрес для переписки</w:t>
            </w:r>
          </w:p>
          <w:p w:rsidR="00FF1205" w:rsidRPr="00FF1205" w:rsidRDefault="00FF1205" w:rsidP="00FF1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FF120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(с почтовым индексом)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05" w:rsidRPr="00FF1205" w:rsidRDefault="00FF1205" w:rsidP="00FF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FF1205" w:rsidRPr="00FF1205" w:rsidTr="00E665C3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05" w:rsidRPr="00FF1205" w:rsidRDefault="00FF1205" w:rsidP="00FF1205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05" w:rsidRPr="00FF1205" w:rsidRDefault="009F27E7" w:rsidP="00FF1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Телефон с кодом города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05" w:rsidRPr="00FF1205" w:rsidRDefault="00FF1205" w:rsidP="00FF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FF1205" w:rsidRPr="00FF1205" w:rsidTr="00E665C3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05" w:rsidRPr="00FF1205" w:rsidRDefault="00FF1205" w:rsidP="00FF1205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05" w:rsidRPr="00FF1205" w:rsidRDefault="00C1384E" w:rsidP="00FF1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FF120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>E-mail</w:t>
            </w:r>
          </w:p>
        </w:tc>
        <w:tc>
          <w:tcPr>
            <w:tcW w:w="55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05" w:rsidRPr="00FF1205" w:rsidRDefault="00FF1205" w:rsidP="00FF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FF1205" w:rsidRPr="00FF1205" w:rsidTr="00E665C3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05" w:rsidRPr="00FF1205" w:rsidRDefault="00FF1205" w:rsidP="00FF1205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05" w:rsidRPr="00C1384E" w:rsidRDefault="009F27E7" w:rsidP="00FF1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Форма участия</w:t>
            </w:r>
            <w:r w:rsidR="00A4533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="00C1384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очная/заочная</w:t>
            </w:r>
          </w:p>
        </w:tc>
        <w:tc>
          <w:tcPr>
            <w:tcW w:w="5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05" w:rsidRPr="00FF1205" w:rsidRDefault="00FF1205" w:rsidP="00FF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</w:tr>
      <w:tr w:rsidR="00FF1205" w:rsidRPr="00FF1205" w:rsidTr="00E665C3">
        <w:trPr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05" w:rsidRPr="00FF1205" w:rsidRDefault="00FF1205" w:rsidP="00FF1205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 w:eastAsia="ru-RU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05" w:rsidRPr="00FF1205" w:rsidRDefault="009F27E7" w:rsidP="00FF1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Требуется ли помощь в бронировании гостиницы: да/нет</w:t>
            </w:r>
          </w:p>
        </w:tc>
        <w:tc>
          <w:tcPr>
            <w:tcW w:w="5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205" w:rsidRPr="00FF1205" w:rsidRDefault="00FF1205" w:rsidP="00FF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</w:p>
        </w:tc>
      </w:tr>
    </w:tbl>
    <w:p w:rsidR="009F27E7" w:rsidRDefault="009F27E7" w:rsidP="00646E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54B2" w:rsidRDefault="006D54B2">
      <w:pPr>
        <w:rPr>
          <w:rFonts w:ascii="Times New Roman" w:hAnsi="Times New Roman" w:cs="Times New Roman"/>
          <w:sz w:val="24"/>
          <w:szCs w:val="24"/>
        </w:rPr>
      </w:pPr>
    </w:p>
    <w:p w:rsidR="003858CE" w:rsidRDefault="003858CE" w:rsidP="004C0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70A4" w:rsidRPr="000070A4" w:rsidRDefault="000070A4" w:rsidP="000070A4">
      <w:pPr>
        <w:jc w:val="right"/>
        <w:rPr>
          <w:rFonts w:ascii="Times New Roman" w:hAnsi="Times New Roman" w:cs="Times New Roman"/>
          <w:sz w:val="24"/>
          <w:szCs w:val="24"/>
        </w:rPr>
      </w:pPr>
      <w:r w:rsidRPr="000070A4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070A4" w:rsidRPr="000070A4" w:rsidRDefault="000070A4" w:rsidP="003858CE">
      <w:pPr>
        <w:spacing w:after="0" w:line="288" w:lineRule="auto"/>
        <w:jc w:val="center"/>
        <w:rPr>
          <w:rFonts w:ascii="Times New Roman" w:eastAsiaTheme="minorEastAsia" w:hAnsi="Times New Roman" w:cs="Times New Roman"/>
          <w:b/>
          <w:color w:val="auto"/>
          <w:sz w:val="24"/>
          <w:szCs w:val="28"/>
          <w:lang w:eastAsia="ru-RU"/>
        </w:rPr>
      </w:pPr>
      <w:r w:rsidRPr="000070A4">
        <w:rPr>
          <w:rFonts w:ascii="Times New Roman" w:eastAsiaTheme="minorEastAsia" w:hAnsi="Times New Roman" w:cs="Times New Roman"/>
          <w:b/>
          <w:color w:val="auto"/>
          <w:sz w:val="24"/>
          <w:szCs w:val="28"/>
          <w:lang w:eastAsia="ru-RU"/>
        </w:rPr>
        <w:t>Требования к оформлению статьи.</w:t>
      </w:r>
    </w:p>
    <w:p w:rsidR="000070A4" w:rsidRPr="000070A4" w:rsidRDefault="000070A4" w:rsidP="000070A4">
      <w:pPr>
        <w:spacing w:after="0" w:line="288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8"/>
          <w:lang w:eastAsia="ru-RU"/>
        </w:rPr>
      </w:pPr>
    </w:p>
    <w:p w:rsidR="000070A4" w:rsidRPr="000070A4" w:rsidRDefault="000070A4" w:rsidP="000070A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8"/>
          <w:lang w:eastAsia="ru-RU"/>
        </w:rPr>
      </w:pPr>
      <w:r w:rsidRPr="000070A4">
        <w:rPr>
          <w:rFonts w:ascii="Times New Roman" w:eastAsiaTheme="minorEastAsia" w:hAnsi="Times New Roman" w:cs="Times New Roman"/>
          <w:color w:val="auto"/>
          <w:sz w:val="24"/>
          <w:szCs w:val="28"/>
          <w:lang w:eastAsia="ru-RU"/>
        </w:rPr>
        <w:t xml:space="preserve">Статья должна быть подготовлена в текстовом редакторе Word. Шрифт Times New Roman, размер 12 пунктов, междустрочный интервал одинарный, гарнитура нормальная. Поля верхнее – 2, нижнее – 2, левое – 3, правое – 1. Если статья содержит графические иллюстрации, то они должны быть дополнительно представлены в виде отдельных графических файлов формата JPEG. Статья должна быть сверстана в виде единого целого, чтобы при необходимости была возможна распечатка файла статьи. Страницы статьи не пронумерованы </w:t>
      </w:r>
    </w:p>
    <w:p w:rsidR="000070A4" w:rsidRPr="000070A4" w:rsidRDefault="000070A4" w:rsidP="000070A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8"/>
          <w:lang w:eastAsia="ru-RU"/>
        </w:rPr>
      </w:pPr>
      <w:r w:rsidRPr="000070A4">
        <w:rPr>
          <w:rFonts w:ascii="Times New Roman" w:eastAsiaTheme="minorEastAsia" w:hAnsi="Times New Roman" w:cs="Times New Roman"/>
          <w:color w:val="auto"/>
          <w:sz w:val="24"/>
          <w:szCs w:val="28"/>
          <w:lang w:eastAsia="ru-RU"/>
        </w:rPr>
        <w:t xml:space="preserve">Аннотация (50–150 знаков) предшествует основному тексту статьи и представляется в текстовом редакторе Word. Шрифт Times New Roman, размер 10 пунктов. Аннотация сопровождается ключевыми словами (5–6 слов). </w:t>
      </w:r>
    </w:p>
    <w:p w:rsidR="000070A4" w:rsidRPr="000070A4" w:rsidRDefault="000070A4" w:rsidP="000070A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8"/>
          <w:lang w:eastAsia="ru-RU"/>
        </w:rPr>
      </w:pPr>
      <w:r w:rsidRPr="000070A4">
        <w:rPr>
          <w:rFonts w:ascii="Times New Roman" w:eastAsiaTheme="minorEastAsia" w:hAnsi="Times New Roman" w:cs="Times New Roman"/>
          <w:color w:val="auto"/>
          <w:sz w:val="24"/>
          <w:szCs w:val="28"/>
          <w:lang w:eastAsia="ru-RU"/>
        </w:rPr>
        <w:t xml:space="preserve">Ссылки на источники в тексте статьи даются только в квадратных скобках (без цитирования – [17], при цитировании или пересказе авторского текста – [17, с. 39]). Нумерация ссылок в статье производиться по порядковому номеру источника в пристатейном списке литературы. Первыми в списке даются источники на русском языке, затем на иностранных языках и последними – источники электронные и удаленного доступа. Каждая группа выстраивается в алфавитном порядке. </w:t>
      </w:r>
    </w:p>
    <w:p w:rsidR="000070A4" w:rsidRPr="000070A4" w:rsidRDefault="000070A4" w:rsidP="000070A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8"/>
          <w:lang w:eastAsia="ru-RU"/>
        </w:rPr>
      </w:pPr>
      <w:r w:rsidRPr="000070A4">
        <w:rPr>
          <w:rFonts w:ascii="Times New Roman" w:eastAsiaTheme="minorEastAsia" w:hAnsi="Times New Roman" w:cs="Times New Roman"/>
          <w:color w:val="auto"/>
          <w:sz w:val="24"/>
          <w:szCs w:val="28"/>
          <w:lang w:eastAsia="ru-RU"/>
        </w:rPr>
        <w:t xml:space="preserve">При использовании в статье источников из электронных ресурсов или удаленного доступа (Интернета) в списке литературы приводится библиографическая запись источника и ссылка на сетевой ресурс с полным сетевым адресом в Интернете. Необходимо указывать дату обращения к ресурсу. </w:t>
      </w:r>
    </w:p>
    <w:p w:rsidR="000070A4" w:rsidRPr="00B32E88" w:rsidRDefault="000070A4" w:rsidP="000070A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8"/>
          <w:lang w:eastAsia="ru-RU"/>
        </w:rPr>
      </w:pPr>
      <w:r w:rsidRPr="00B32E88">
        <w:rPr>
          <w:rFonts w:ascii="Times New Roman" w:eastAsiaTheme="minorEastAsia" w:hAnsi="Times New Roman" w:cs="Times New Roman"/>
          <w:color w:val="auto"/>
          <w:sz w:val="24"/>
          <w:szCs w:val="28"/>
          <w:lang w:eastAsia="ru-RU"/>
        </w:rPr>
        <w:t xml:space="preserve">Перед аннотацией приводятся инициалы и фамилия автора, полное название места его работы </w:t>
      </w:r>
      <w:r w:rsidR="00B32E88" w:rsidRPr="00B32E88">
        <w:rPr>
          <w:rFonts w:ascii="Times New Roman" w:hAnsi="Times New Roman" w:cs="Times New Roman"/>
        </w:rPr>
        <w:t>должность, учен</w:t>
      </w:r>
      <w:r w:rsidR="00B32E88">
        <w:rPr>
          <w:rFonts w:ascii="Times New Roman" w:hAnsi="Times New Roman" w:cs="Times New Roman"/>
        </w:rPr>
        <w:t xml:space="preserve">ая степень, ученое </w:t>
      </w:r>
      <w:r w:rsidR="00B32E88" w:rsidRPr="00B32E88">
        <w:rPr>
          <w:rFonts w:ascii="Times New Roman" w:hAnsi="Times New Roman" w:cs="Times New Roman"/>
        </w:rPr>
        <w:t>звание</w:t>
      </w:r>
      <w:r w:rsidR="00B32E88" w:rsidRPr="00B32E88">
        <w:rPr>
          <w:rFonts w:ascii="Times New Roman" w:eastAsiaTheme="minorEastAsia" w:hAnsi="Times New Roman" w:cs="Times New Roman"/>
          <w:color w:val="auto"/>
          <w:sz w:val="24"/>
          <w:szCs w:val="28"/>
          <w:lang w:eastAsia="ru-RU"/>
        </w:rPr>
        <w:t xml:space="preserve"> </w:t>
      </w:r>
      <w:r w:rsidRPr="00B32E88">
        <w:rPr>
          <w:rFonts w:ascii="Times New Roman" w:eastAsiaTheme="minorEastAsia" w:hAnsi="Times New Roman" w:cs="Times New Roman"/>
          <w:color w:val="auto"/>
          <w:sz w:val="24"/>
          <w:szCs w:val="28"/>
          <w:lang w:eastAsia="ru-RU"/>
        </w:rPr>
        <w:t xml:space="preserve">и электронный адрес. </w:t>
      </w:r>
    </w:p>
    <w:p w:rsidR="000070A4" w:rsidRPr="000070A4" w:rsidRDefault="000070A4" w:rsidP="00007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32E88">
        <w:rPr>
          <w:rFonts w:ascii="Times New Roman" w:hAnsi="Times New Roman" w:cs="Times New Roman"/>
          <w:color w:val="auto"/>
          <w:sz w:val="24"/>
          <w:szCs w:val="28"/>
        </w:rPr>
        <w:t>Использованная литература</w:t>
      </w:r>
      <w:r w:rsidRPr="000070A4">
        <w:rPr>
          <w:rFonts w:ascii="Times New Roman" w:hAnsi="Times New Roman" w:cs="Times New Roman"/>
          <w:color w:val="auto"/>
          <w:sz w:val="24"/>
          <w:szCs w:val="28"/>
        </w:rPr>
        <w:t xml:space="preserve"> приводится на последней странице текста статьи. Оформляется в соответствии с требованиями ГОСТ Р 7.0.5–2008 «Библиографическая ссылка. Общие требования и правила составления». </w:t>
      </w:r>
    </w:p>
    <w:p w:rsidR="000070A4" w:rsidRPr="000070A4" w:rsidRDefault="000070A4" w:rsidP="00007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58CE" w:rsidRDefault="003858CE" w:rsidP="000070A4">
      <w:pPr>
        <w:tabs>
          <w:tab w:val="left" w:pos="3573"/>
        </w:tabs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br w:type="page"/>
      </w:r>
    </w:p>
    <w:p w:rsidR="000070A4" w:rsidRPr="000070A4" w:rsidRDefault="000070A4" w:rsidP="000070A4">
      <w:pPr>
        <w:tabs>
          <w:tab w:val="left" w:pos="3573"/>
        </w:tabs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070A4">
        <w:rPr>
          <w:rFonts w:ascii="Times New Roman" w:hAnsi="Times New Roman" w:cs="Times New Roman"/>
          <w:b/>
          <w:color w:val="auto"/>
          <w:sz w:val="24"/>
          <w:szCs w:val="24"/>
        </w:rPr>
        <w:t>Пример оформления</w:t>
      </w:r>
    </w:p>
    <w:p w:rsidR="000070A4" w:rsidRPr="000070A4" w:rsidRDefault="000070A4" w:rsidP="002D49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070A4" w:rsidRPr="000070A4" w:rsidRDefault="000070A4" w:rsidP="00007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70A4" w:rsidRPr="000070A4" w:rsidRDefault="000070A4" w:rsidP="00007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70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НАЗВАНИЕ СТАТЬИ</w:t>
      </w:r>
    </w:p>
    <w:p w:rsidR="000070A4" w:rsidRDefault="002D4974" w:rsidP="00007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И.</w:t>
      </w:r>
      <w:r w:rsidR="003858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И. </w:t>
      </w:r>
      <w:r w:rsidRPr="000070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Иванов </w:t>
      </w:r>
    </w:p>
    <w:p w:rsidR="002D4974" w:rsidRPr="002D4974" w:rsidRDefault="002D4974" w:rsidP="002D4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4974">
        <w:rPr>
          <w:rFonts w:ascii="Times New Roman" w:hAnsi="Times New Roman" w:cs="Times New Roman"/>
          <w:bCs/>
          <w:color w:val="000000"/>
          <w:sz w:val="24"/>
          <w:szCs w:val="24"/>
        </w:rPr>
        <w:t>Новосибирский государственный университет</w:t>
      </w:r>
    </w:p>
    <w:p w:rsidR="002D4974" w:rsidRDefault="002D4974" w:rsidP="002D4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49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экономики управления </w:t>
      </w:r>
    </w:p>
    <w:p w:rsidR="003858CE" w:rsidRDefault="003858CE" w:rsidP="002D4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доцент кафедры административного, финансового и корпоративного права</w:t>
      </w:r>
    </w:p>
    <w:p w:rsidR="003858CE" w:rsidRPr="002D4974" w:rsidRDefault="003858CE" w:rsidP="002D4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кандидат юридических наук, доцент</w:t>
      </w:r>
    </w:p>
    <w:p w:rsidR="002D4974" w:rsidRPr="00FC0AAF" w:rsidRDefault="002D4974" w:rsidP="002D4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497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 w:rsidRPr="00FC0AA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2D497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 w:rsidRPr="00FC0AA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2D497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ivanov</w:t>
      </w:r>
      <w:r w:rsidRPr="00FC0AAF">
        <w:rPr>
          <w:rFonts w:ascii="Times New Roman" w:hAnsi="Times New Roman" w:cs="Times New Roman"/>
          <w:bCs/>
          <w:color w:val="000000"/>
          <w:sz w:val="24"/>
          <w:szCs w:val="24"/>
        </w:rPr>
        <w:t>@</w:t>
      </w:r>
      <w:r w:rsidRPr="002D497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mai</w:t>
      </w:r>
      <w:r w:rsidRPr="00FC0AA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2D497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ru</w:t>
      </w:r>
    </w:p>
    <w:p w:rsidR="002D4974" w:rsidRPr="000070A4" w:rsidRDefault="002D4974" w:rsidP="002D4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70A4" w:rsidRPr="000070A4" w:rsidRDefault="000070A4" w:rsidP="009D2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070A4">
        <w:rPr>
          <w:rFonts w:ascii="Times New Roman" w:hAnsi="Times New Roman" w:cs="Times New Roman"/>
          <w:bCs/>
          <w:color w:val="000000"/>
          <w:sz w:val="20"/>
          <w:szCs w:val="20"/>
        </w:rPr>
        <w:t>Аннотация: 50–150 знаков</w:t>
      </w:r>
    </w:p>
    <w:p w:rsidR="000070A4" w:rsidRPr="009D27C4" w:rsidRDefault="000070A4" w:rsidP="009D2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070A4">
        <w:rPr>
          <w:rFonts w:ascii="Times New Roman" w:hAnsi="Times New Roman" w:cs="Times New Roman"/>
          <w:bCs/>
          <w:color w:val="000000"/>
          <w:sz w:val="20"/>
          <w:szCs w:val="20"/>
        </w:rPr>
        <w:t>Ключевые слова: 5–6 слов</w:t>
      </w:r>
    </w:p>
    <w:p w:rsidR="009D27C4" w:rsidRPr="00044A1E" w:rsidRDefault="009D27C4" w:rsidP="009D2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8F4034" w:rsidRPr="00044A1E" w:rsidRDefault="0052105F" w:rsidP="009D2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D27C4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Abstract</w:t>
      </w:r>
      <w:r w:rsidRPr="00044A1E">
        <w:rPr>
          <w:rFonts w:ascii="Times New Roman" w:hAnsi="Times New Roman" w:cs="Times New Roman"/>
          <w:bCs/>
          <w:color w:val="000000"/>
          <w:sz w:val="20"/>
          <w:szCs w:val="20"/>
        </w:rPr>
        <w:t>:</w:t>
      </w:r>
      <w:r w:rsidR="008F4034" w:rsidRPr="00044A1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50–150 </w:t>
      </w:r>
      <w:r w:rsidR="008F4034" w:rsidRPr="009D27C4">
        <w:rPr>
          <w:rFonts w:ascii="Times New Roman" w:hAnsi="Times New Roman" w:cs="Times New Roman"/>
          <w:bCs/>
          <w:color w:val="000000"/>
          <w:sz w:val="20"/>
          <w:szCs w:val="20"/>
          <w:lang w:val="en"/>
        </w:rPr>
        <w:t>character</w:t>
      </w:r>
    </w:p>
    <w:p w:rsidR="009D27C4" w:rsidRPr="009D27C4" w:rsidRDefault="0052105F" w:rsidP="009D2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</w:pPr>
      <w:r w:rsidRPr="009D27C4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Key words:</w:t>
      </w:r>
      <w:r w:rsidR="008F4034" w:rsidRPr="009D27C4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 xml:space="preserve"> </w:t>
      </w:r>
      <w:r w:rsidR="009D27C4" w:rsidRPr="009D27C4">
        <w:rPr>
          <w:rFonts w:ascii="Times New Roman" w:hAnsi="Times New Roman" w:cs="Times New Roman"/>
          <w:bCs/>
          <w:color w:val="000000"/>
          <w:sz w:val="20"/>
          <w:szCs w:val="20"/>
          <w:lang w:val="en"/>
        </w:rPr>
        <w:t>5–6 words</w:t>
      </w:r>
    </w:p>
    <w:p w:rsidR="000070A4" w:rsidRPr="000070A4" w:rsidRDefault="000070A4" w:rsidP="009D2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070A4" w:rsidRPr="000070A4" w:rsidRDefault="000070A4" w:rsidP="000070A4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070A4">
        <w:rPr>
          <w:rFonts w:ascii="Times New Roman" w:hAnsi="Times New Roman" w:cs="Times New Roman"/>
          <w:color w:val="auto"/>
          <w:sz w:val="24"/>
          <w:szCs w:val="24"/>
        </w:rPr>
        <w:t>Текст</w:t>
      </w:r>
      <w:r w:rsidRPr="000070A4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  <w:r w:rsidRPr="000070A4">
        <w:rPr>
          <w:rFonts w:ascii="Times New Roman" w:hAnsi="Times New Roman" w:cs="Times New Roman"/>
          <w:color w:val="auto"/>
          <w:sz w:val="24"/>
          <w:szCs w:val="24"/>
        </w:rPr>
        <w:t>Текст</w:t>
      </w:r>
      <w:r w:rsidRPr="00044A1E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  <w:r w:rsidRPr="000070A4">
        <w:rPr>
          <w:rFonts w:ascii="Times New Roman" w:hAnsi="Times New Roman" w:cs="Times New Roman"/>
          <w:color w:val="auto"/>
          <w:sz w:val="24"/>
          <w:szCs w:val="24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</w:t>
      </w:r>
      <w:r w:rsidR="002D4974" w:rsidRPr="00044A1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070A4">
        <w:rPr>
          <w:rFonts w:ascii="Times New Roman" w:hAnsi="Times New Roman" w:cs="Times New Roman"/>
          <w:color w:val="auto"/>
          <w:sz w:val="24"/>
          <w:szCs w:val="24"/>
        </w:rPr>
        <w:t>[1, с.39]. Текст. Текст. Текст. Текст. Текст. Текст</w:t>
      </w:r>
      <w:r w:rsidR="002D4974" w:rsidRPr="00044A1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D4974">
        <w:rPr>
          <w:rFonts w:ascii="Times New Roman" w:hAnsi="Times New Roman" w:cs="Times New Roman"/>
          <w:color w:val="auto"/>
          <w:sz w:val="24"/>
          <w:szCs w:val="24"/>
        </w:rPr>
        <w:t>[</w:t>
      </w:r>
      <w:r w:rsidR="00206389" w:rsidRPr="00044A1E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0070A4">
        <w:rPr>
          <w:rFonts w:ascii="Times New Roman" w:hAnsi="Times New Roman" w:cs="Times New Roman"/>
          <w:color w:val="auto"/>
          <w:sz w:val="24"/>
          <w:szCs w:val="24"/>
        </w:rPr>
        <w:t xml:space="preserve">]. Текст. Текст. Текст. Текст. Текст. Текст. Текст. Текст. Текст. Текст. Текст. Текст. Текст. Текст. Текст. </w:t>
      </w:r>
    </w:p>
    <w:p w:rsidR="000070A4" w:rsidRPr="000070A4" w:rsidRDefault="000070A4" w:rsidP="000070A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</w:rPr>
      </w:pPr>
    </w:p>
    <w:p w:rsidR="000070A4" w:rsidRPr="000070A4" w:rsidRDefault="000070A4" w:rsidP="00007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70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</w:t>
      </w:r>
    </w:p>
    <w:p w:rsidR="002D4974" w:rsidRPr="001E34C0" w:rsidRDefault="001E34C0" w:rsidP="001E34C0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1E34C0">
        <w:rPr>
          <w:rFonts w:ascii="Times New Roman" w:hAnsi="Times New Roman" w:cs="Times New Roman"/>
          <w:color w:val="000000"/>
          <w:sz w:val="24"/>
          <w:szCs w:val="28"/>
        </w:rPr>
        <w:t xml:space="preserve">1. </w:t>
      </w:r>
      <w:r w:rsidR="000070A4" w:rsidRPr="001E34C0">
        <w:rPr>
          <w:rFonts w:ascii="Times New Roman" w:hAnsi="Times New Roman" w:cs="Times New Roman"/>
          <w:color w:val="000000"/>
          <w:sz w:val="24"/>
          <w:szCs w:val="28"/>
        </w:rPr>
        <w:t>Грищенко А. В. Институт исполнения пригово</w:t>
      </w:r>
      <w:r w:rsidR="003858CE">
        <w:rPr>
          <w:rFonts w:ascii="Times New Roman" w:hAnsi="Times New Roman" w:cs="Times New Roman"/>
          <w:color w:val="000000"/>
          <w:sz w:val="24"/>
          <w:szCs w:val="28"/>
        </w:rPr>
        <w:t>ра в уголовном судопроизводстве</w:t>
      </w:r>
      <w:r w:rsidR="000070A4" w:rsidRPr="001E34C0">
        <w:rPr>
          <w:rFonts w:ascii="Times New Roman" w:hAnsi="Times New Roman" w:cs="Times New Roman"/>
          <w:color w:val="000000"/>
          <w:sz w:val="24"/>
          <w:szCs w:val="28"/>
        </w:rPr>
        <w:t>: дис. … канд. юрид. наук. Владимир, 2006.</w:t>
      </w:r>
      <w:r w:rsidR="002D4974" w:rsidRPr="001E34C0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0070A4" w:rsidRPr="001E34C0">
        <w:rPr>
          <w:rFonts w:ascii="Times New Roman" w:hAnsi="Times New Roman" w:cs="Times New Roman"/>
          <w:color w:val="000000"/>
          <w:sz w:val="24"/>
          <w:szCs w:val="28"/>
        </w:rPr>
        <w:t>120 с.</w:t>
      </w:r>
    </w:p>
    <w:p w:rsidR="000070A4" w:rsidRPr="001E34C0" w:rsidRDefault="001E34C0" w:rsidP="001E34C0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1E34C0">
        <w:rPr>
          <w:rFonts w:ascii="Times New Roman" w:hAnsi="Times New Roman" w:cs="Times New Roman"/>
          <w:color w:val="000000"/>
          <w:sz w:val="24"/>
          <w:szCs w:val="28"/>
        </w:rPr>
        <w:t xml:space="preserve">2. </w:t>
      </w:r>
      <w:r w:rsidR="000070A4" w:rsidRPr="001E34C0">
        <w:rPr>
          <w:rFonts w:ascii="Times New Roman" w:hAnsi="Times New Roman" w:cs="Times New Roman"/>
          <w:color w:val="000000"/>
          <w:sz w:val="24"/>
          <w:szCs w:val="28"/>
        </w:rPr>
        <w:t>Курс уголовного про</w:t>
      </w:r>
      <w:r w:rsidR="003858CE">
        <w:rPr>
          <w:rFonts w:ascii="Times New Roman" w:hAnsi="Times New Roman" w:cs="Times New Roman"/>
          <w:color w:val="000000"/>
          <w:sz w:val="24"/>
          <w:szCs w:val="28"/>
        </w:rPr>
        <w:t xml:space="preserve">цесса / под ред. Л. В. Головко </w:t>
      </w:r>
      <w:r w:rsidR="000070A4" w:rsidRPr="001E34C0">
        <w:rPr>
          <w:rFonts w:ascii="Times New Roman" w:hAnsi="Times New Roman" w:cs="Times New Roman"/>
          <w:color w:val="000000"/>
          <w:sz w:val="24"/>
          <w:szCs w:val="28"/>
        </w:rPr>
        <w:t>М.: Статут, 2016. 356 с.</w:t>
      </w:r>
    </w:p>
    <w:p w:rsidR="002D4974" w:rsidRPr="00044A1E" w:rsidRDefault="001E34C0" w:rsidP="001E34C0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lang w:val="en-US"/>
        </w:rPr>
      </w:pPr>
      <w:r w:rsidRPr="001E34C0">
        <w:rPr>
          <w:rFonts w:ascii="Times New Roman" w:hAnsi="Times New Roman" w:cs="Times New Roman"/>
          <w:color w:val="000000"/>
          <w:sz w:val="24"/>
          <w:szCs w:val="28"/>
        </w:rPr>
        <w:t xml:space="preserve">3. </w:t>
      </w:r>
      <w:r w:rsidR="002D4974" w:rsidRPr="001E34C0">
        <w:rPr>
          <w:rFonts w:ascii="Times New Roman" w:hAnsi="Times New Roman" w:cs="Times New Roman"/>
          <w:color w:val="000000"/>
          <w:sz w:val="24"/>
          <w:szCs w:val="28"/>
        </w:rPr>
        <w:t>Кустов С.</w:t>
      </w:r>
      <w:r w:rsidR="003858CE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2D4974" w:rsidRPr="001E34C0">
        <w:rPr>
          <w:rFonts w:ascii="Times New Roman" w:hAnsi="Times New Roman" w:cs="Times New Roman"/>
          <w:color w:val="000000"/>
          <w:sz w:val="24"/>
          <w:szCs w:val="28"/>
        </w:rPr>
        <w:t>С. Новеллы федерального законодательства о территориальной организации местного самоуправления: практика реализации // Вестник Воронежског</w:t>
      </w:r>
      <w:r w:rsidRPr="001E34C0">
        <w:rPr>
          <w:rFonts w:ascii="Times New Roman" w:hAnsi="Times New Roman" w:cs="Times New Roman"/>
          <w:color w:val="000000"/>
          <w:sz w:val="24"/>
          <w:szCs w:val="28"/>
        </w:rPr>
        <w:t>о государственного университета</w:t>
      </w:r>
      <w:r w:rsidR="002D4974" w:rsidRPr="001E34C0">
        <w:rPr>
          <w:rFonts w:ascii="Times New Roman" w:hAnsi="Times New Roman" w:cs="Times New Roman"/>
          <w:color w:val="000000"/>
          <w:sz w:val="24"/>
          <w:szCs w:val="28"/>
        </w:rPr>
        <w:t>. Серия</w:t>
      </w:r>
      <w:r w:rsidR="002D4974" w:rsidRPr="00044A1E">
        <w:rPr>
          <w:rFonts w:ascii="Times New Roman" w:hAnsi="Times New Roman" w:cs="Times New Roman"/>
          <w:color w:val="000000"/>
          <w:sz w:val="24"/>
          <w:szCs w:val="28"/>
          <w:lang w:val="en-US"/>
        </w:rPr>
        <w:t xml:space="preserve">: </w:t>
      </w:r>
      <w:r w:rsidR="002D4974" w:rsidRPr="001E34C0">
        <w:rPr>
          <w:rFonts w:ascii="Times New Roman" w:hAnsi="Times New Roman" w:cs="Times New Roman"/>
          <w:color w:val="000000"/>
          <w:sz w:val="24"/>
          <w:szCs w:val="28"/>
        </w:rPr>
        <w:t>Право</w:t>
      </w:r>
      <w:r w:rsidR="002D4974" w:rsidRPr="00044A1E">
        <w:rPr>
          <w:rFonts w:ascii="Times New Roman" w:hAnsi="Times New Roman" w:cs="Times New Roman"/>
          <w:color w:val="000000"/>
          <w:sz w:val="24"/>
          <w:szCs w:val="28"/>
          <w:lang w:val="en-US"/>
        </w:rPr>
        <w:t xml:space="preserve">. 2018. № 4. </w:t>
      </w:r>
      <w:r w:rsidR="002D4974" w:rsidRPr="001E34C0">
        <w:rPr>
          <w:rFonts w:ascii="Times New Roman" w:hAnsi="Times New Roman" w:cs="Times New Roman"/>
          <w:color w:val="000000"/>
          <w:sz w:val="24"/>
          <w:szCs w:val="28"/>
        </w:rPr>
        <w:t>С</w:t>
      </w:r>
      <w:r w:rsidR="002D4974" w:rsidRPr="00044A1E">
        <w:rPr>
          <w:rFonts w:ascii="Times New Roman" w:hAnsi="Times New Roman" w:cs="Times New Roman"/>
          <w:color w:val="000000"/>
          <w:sz w:val="24"/>
          <w:szCs w:val="28"/>
          <w:lang w:val="en-US"/>
        </w:rPr>
        <w:t>. 75-83</w:t>
      </w:r>
      <w:r w:rsidRPr="00044A1E">
        <w:rPr>
          <w:rFonts w:ascii="Times New Roman" w:hAnsi="Times New Roman" w:cs="Times New Roman"/>
          <w:color w:val="000000"/>
          <w:sz w:val="24"/>
          <w:szCs w:val="28"/>
          <w:lang w:val="en-US"/>
        </w:rPr>
        <w:t>.</w:t>
      </w:r>
    </w:p>
    <w:p w:rsidR="00206389" w:rsidRPr="00206389" w:rsidRDefault="001E34C0" w:rsidP="001E34C0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06389">
        <w:rPr>
          <w:rFonts w:ascii="Times New Roman" w:hAnsi="Times New Roman" w:cs="Times New Roman"/>
          <w:color w:val="000000"/>
          <w:sz w:val="24"/>
          <w:szCs w:val="28"/>
          <w:lang w:val="en-US"/>
        </w:rPr>
        <w:t xml:space="preserve">4. </w:t>
      </w:r>
      <w:r w:rsidR="00206389" w:rsidRPr="00206389">
        <w:rPr>
          <w:rFonts w:ascii="Times New Roman" w:hAnsi="Times New Roman" w:cs="Times New Roman"/>
          <w:color w:val="000000"/>
          <w:sz w:val="24"/>
          <w:szCs w:val="28"/>
          <w:lang w:val="en-US"/>
        </w:rPr>
        <w:t xml:space="preserve">Hart H. L. A. Discretion // Harvard Law Review. </w:t>
      </w:r>
      <w:r w:rsidR="003858CE">
        <w:rPr>
          <w:rFonts w:ascii="Times New Roman" w:hAnsi="Times New Roman" w:cs="Times New Roman"/>
          <w:color w:val="000000"/>
          <w:sz w:val="24"/>
          <w:szCs w:val="28"/>
        </w:rPr>
        <w:t>2013. Vol. 127.</w:t>
      </w:r>
      <w:r w:rsidR="00206389" w:rsidRPr="00206389">
        <w:rPr>
          <w:rFonts w:ascii="Times New Roman" w:hAnsi="Times New Roman" w:cs="Times New Roman"/>
          <w:color w:val="000000"/>
          <w:sz w:val="24"/>
          <w:szCs w:val="28"/>
        </w:rPr>
        <w:t xml:space="preserve"> № 2. Р. 653.</w:t>
      </w:r>
    </w:p>
    <w:p w:rsidR="000070A4" w:rsidRPr="00206389" w:rsidRDefault="00206389" w:rsidP="001E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06389">
        <w:rPr>
          <w:rFonts w:ascii="Times New Roman" w:hAnsi="Times New Roman" w:cs="Times New Roman"/>
          <w:color w:val="000000"/>
          <w:sz w:val="24"/>
          <w:szCs w:val="28"/>
        </w:rPr>
        <w:t>5. Определение Верховного Суда РФ от 29 ноября 2016 г. № 305-КГ16-10399 по делу № А40-71125/2015 // Официальный сайт Верховного Суда РФ. URL: http:// www.vsrf.ru/stor_pdf_ec.php?id=1495224 (дата обращения:18.08.2017).</w:t>
      </w:r>
    </w:p>
    <w:p w:rsidR="00206389" w:rsidRPr="00206389" w:rsidRDefault="00206389" w:rsidP="001E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0070A4" w:rsidRPr="000070A4" w:rsidRDefault="000070A4" w:rsidP="000070A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070A4" w:rsidRPr="000070A4" w:rsidSect="002D4974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08B" w:rsidRDefault="0067708B" w:rsidP="00646E5E">
      <w:pPr>
        <w:spacing w:after="0" w:line="240" w:lineRule="auto"/>
      </w:pPr>
      <w:r>
        <w:separator/>
      </w:r>
    </w:p>
  </w:endnote>
  <w:endnote w:type="continuationSeparator" w:id="0">
    <w:p w:rsidR="0067708B" w:rsidRDefault="0067708B" w:rsidP="00646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08B" w:rsidRDefault="0067708B" w:rsidP="00646E5E">
      <w:pPr>
        <w:spacing w:after="0" w:line="240" w:lineRule="auto"/>
      </w:pPr>
      <w:r>
        <w:separator/>
      </w:r>
    </w:p>
  </w:footnote>
  <w:footnote w:type="continuationSeparator" w:id="0">
    <w:p w:rsidR="0067708B" w:rsidRDefault="0067708B" w:rsidP="00646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1FB7"/>
    <w:multiLevelType w:val="hybridMultilevel"/>
    <w:tmpl w:val="CAACB9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E09AF"/>
    <w:multiLevelType w:val="multilevel"/>
    <w:tmpl w:val="691A7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5A9C6ADC"/>
    <w:multiLevelType w:val="hybridMultilevel"/>
    <w:tmpl w:val="DFA08484"/>
    <w:lvl w:ilvl="0" w:tplc="B43030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A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B1222"/>
    <w:multiLevelType w:val="hybridMultilevel"/>
    <w:tmpl w:val="CB24A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CE"/>
    <w:rsid w:val="000070A4"/>
    <w:rsid w:val="00024A86"/>
    <w:rsid w:val="00044A1E"/>
    <w:rsid w:val="00065A73"/>
    <w:rsid w:val="00151AD4"/>
    <w:rsid w:val="0015376F"/>
    <w:rsid w:val="00155F40"/>
    <w:rsid w:val="00195071"/>
    <w:rsid w:val="001A1740"/>
    <w:rsid w:val="001B0F07"/>
    <w:rsid w:val="001D7AEE"/>
    <w:rsid w:val="001E34C0"/>
    <w:rsid w:val="001E498B"/>
    <w:rsid w:val="00206389"/>
    <w:rsid w:val="00236B04"/>
    <w:rsid w:val="00240EF5"/>
    <w:rsid w:val="002D4974"/>
    <w:rsid w:val="003746F0"/>
    <w:rsid w:val="003858CE"/>
    <w:rsid w:val="003956CE"/>
    <w:rsid w:val="003E26C6"/>
    <w:rsid w:val="003E509D"/>
    <w:rsid w:val="00410D38"/>
    <w:rsid w:val="00417EA5"/>
    <w:rsid w:val="00432328"/>
    <w:rsid w:val="00497642"/>
    <w:rsid w:val="004C060F"/>
    <w:rsid w:val="005036D0"/>
    <w:rsid w:val="0052105F"/>
    <w:rsid w:val="00593072"/>
    <w:rsid w:val="00595AA6"/>
    <w:rsid w:val="005A50A8"/>
    <w:rsid w:val="005A7995"/>
    <w:rsid w:val="005F3C98"/>
    <w:rsid w:val="005F4875"/>
    <w:rsid w:val="00646E5E"/>
    <w:rsid w:val="0067708B"/>
    <w:rsid w:val="006920C7"/>
    <w:rsid w:val="006D1A10"/>
    <w:rsid w:val="006D54B2"/>
    <w:rsid w:val="006E0B60"/>
    <w:rsid w:val="006E5707"/>
    <w:rsid w:val="00716121"/>
    <w:rsid w:val="0076288F"/>
    <w:rsid w:val="007A194F"/>
    <w:rsid w:val="008468B7"/>
    <w:rsid w:val="00861D4D"/>
    <w:rsid w:val="008642C1"/>
    <w:rsid w:val="00880ACF"/>
    <w:rsid w:val="008E4DA8"/>
    <w:rsid w:val="008F4034"/>
    <w:rsid w:val="0092456E"/>
    <w:rsid w:val="009301E1"/>
    <w:rsid w:val="00971CB2"/>
    <w:rsid w:val="009811DF"/>
    <w:rsid w:val="009C095C"/>
    <w:rsid w:val="009D27C4"/>
    <w:rsid w:val="009E2DFB"/>
    <w:rsid w:val="009F27E7"/>
    <w:rsid w:val="00A45334"/>
    <w:rsid w:val="00AA3134"/>
    <w:rsid w:val="00AA50CF"/>
    <w:rsid w:val="00B16920"/>
    <w:rsid w:val="00B32E88"/>
    <w:rsid w:val="00B73F42"/>
    <w:rsid w:val="00B83315"/>
    <w:rsid w:val="00BD7077"/>
    <w:rsid w:val="00C1384E"/>
    <w:rsid w:val="00C21126"/>
    <w:rsid w:val="00C52C82"/>
    <w:rsid w:val="00C53FFC"/>
    <w:rsid w:val="00C63448"/>
    <w:rsid w:val="00C717E8"/>
    <w:rsid w:val="00C958DD"/>
    <w:rsid w:val="00D14BAE"/>
    <w:rsid w:val="00D4137A"/>
    <w:rsid w:val="00D81598"/>
    <w:rsid w:val="00E36735"/>
    <w:rsid w:val="00E60EBA"/>
    <w:rsid w:val="00EC2E6B"/>
    <w:rsid w:val="00F002A9"/>
    <w:rsid w:val="00F577EE"/>
    <w:rsid w:val="00FC0AAF"/>
    <w:rsid w:val="00FC2C4A"/>
    <w:rsid w:val="00FD3ADF"/>
    <w:rsid w:val="00F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35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D14BAE"/>
    <w:rPr>
      <w:color w:val="0000FF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D1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BAE"/>
    <w:rPr>
      <w:rFonts w:ascii="Tahoma" w:hAnsi="Tahoma" w:cs="Tahoma"/>
      <w:color w:val="00000A"/>
      <w:sz w:val="16"/>
      <w:szCs w:val="16"/>
    </w:rPr>
  </w:style>
  <w:style w:type="table" w:styleId="a5">
    <w:name w:val="Table Grid"/>
    <w:basedOn w:val="a1"/>
    <w:uiPriority w:val="39"/>
    <w:rsid w:val="00AA50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E26C6"/>
    <w:rPr>
      <w:color w:val="0000FF" w:themeColor="hyperlink"/>
      <w:u w:val="single"/>
    </w:rPr>
  </w:style>
  <w:style w:type="paragraph" w:customStyle="1" w:styleId="Default">
    <w:name w:val="Default"/>
    <w:rsid w:val="00646E5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646E5E"/>
    <w:pPr>
      <w:spacing w:after="0" w:line="240" w:lineRule="auto"/>
    </w:pPr>
    <w:rPr>
      <w:color w:val="auto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46E5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46E5E"/>
    <w:rPr>
      <w:vertAlign w:val="superscript"/>
    </w:rPr>
  </w:style>
  <w:style w:type="paragraph" w:styleId="aa">
    <w:name w:val="List Paragraph"/>
    <w:basedOn w:val="a"/>
    <w:uiPriority w:val="34"/>
    <w:qFormat/>
    <w:rsid w:val="002D497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F40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4034"/>
    <w:rPr>
      <w:rFonts w:ascii="Consolas" w:hAnsi="Consolas" w:cs="Consolas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35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D14BAE"/>
    <w:rPr>
      <w:color w:val="0000FF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D1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BAE"/>
    <w:rPr>
      <w:rFonts w:ascii="Tahoma" w:hAnsi="Tahoma" w:cs="Tahoma"/>
      <w:color w:val="00000A"/>
      <w:sz w:val="16"/>
      <w:szCs w:val="16"/>
    </w:rPr>
  </w:style>
  <w:style w:type="table" w:styleId="a5">
    <w:name w:val="Table Grid"/>
    <w:basedOn w:val="a1"/>
    <w:uiPriority w:val="39"/>
    <w:rsid w:val="00AA50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E26C6"/>
    <w:rPr>
      <w:color w:val="0000FF" w:themeColor="hyperlink"/>
      <w:u w:val="single"/>
    </w:rPr>
  </w:style>
  <w:style w:type="paragraph" w:customStyle="1" w:styleId="Default">
    <w:name w:val="Default"/>
    <w:rsid w:val="00646E5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646E5E"/>
    <w:pPr>
      <w:spacing w:after="0" w:line="240" w:lineRule="auto"/>
    </w:pPr>
    <w:rPr>
      <w:color w:val="auto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46E5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46E5E"/>
    <w:rPr>
      <w:vertAlign w:val="superscript"/>
    </w:rPr>
  </w:style>
  <w:style w:type="paragraph" w:styleId="aa">
    <w:name w:val="List Paragraph"/>
    <w:basedOn w:val="a"/>
    <w:uiPriority w:val="34"/>
    <w:qFormat/>
    <w:rsid w:val="002D497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F40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4034"/>
    <w:rPr>
      <w:rFonts w:ascii="Consolas" w:hAnsi="Consolas" w:cs="Consolas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mailto:Legal-forumAFK@yandex.ru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mailto:Legal-forumAFK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mailto:Legal-forumAFK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9123C-B58E-443B-83D9-7E7234D4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E5052E9F.dotm</Template>
  <TotalTime>1</TotalTime>
  <Pages>5</Pages>
  <Words>1003</Words>
  <Characters>5720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Виктория Владимировна Маковеева</cp:lastModifiedBy>
  <cp:revision>2</cp:revision>
  <cp:lastPrinted>2019-02-21T07:23:00Z</cp:lastPrinted>
  <dcterms:created xsi:type="dcterms:W3CDTF">2019-02-26T05:11:00Z</dcterms:created>
  <dcterms:modified xsi:type="dcterms:W3CDTF">2019-02-26T05:11:00Z</dcterms:modified>
</cp:coreProperties>
</file>